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54" w:rsidRDefault="00A05154" w:rsidP="00654631">
      <w:pPr>
        <w:pStyle w:val="Couv-Sur-titre"/>
      </w:pPr>
      <w:r>
        <w:rPr>
          <w:sz w:val="44"/>
          <w:szCs w:val="44"/>
        </w:rPr>
        <w:t>Plan personnalisÉ de santÉ (PPS)</w:t>
      </w:r>
    </w:p>
    <w:p w:rsidR="00A05154" w:rsidRDefault="00A05154"/>
    <w:p w:rsidR="00A05154" w:rsidRDefault="003606E9" w:rsidP="00E50258">
      <w:pPr>
        <w:spacing w:after="0"/>
      </w:pPr>
      <w:hyperlink w:anchor="personne_contacts" w:history="1">
        <w:r w:rsidR="00A05154" w:rsidRPr="00137A3B">
          <w:rPr>
            <w:rStyle w:val="Lienhypertexte"/>
          </w:rPr>
          <w:t>La personne et ses contacts utiles</w:t>
        </w:r>
      </w:hyperlink>
    </w:p>
    <w:bookmarkStart w:id="0" w:name="plan_soins"/>
    <w:p w:rsidR="00A05154" w:rsidRDefault="00A05154" w:rsidP="00E50258">
      <w:pPr>
        <w:spacing w:after="0"/>
      </w:pPr>
      <w:r>
        <w:fldChar w:fldCharType="begin"/>
      </w:r>
      <w:r>
        <w:instrText xml:space="preserve"> HYPERLINK  \l "plan_soins" </w:instrText>
      </w:r>
      <w:r>
        <w:fldChar w:fldCharType="separate"/>
      </w:r>
      <w:r w:rsidRPr="00137A3B">
        <w:rPr>
          <w:rStyle w:val="Lienhypertexte"/>
        </w:rPr>
        <w:t>Plan de soins</w:t>
      </w:r>
      <w:r>
        <w:fldChar w:fldCharType="end"/>
      </w:r>
      <w:bookmarkEnd w:id="0"/>
      <w:r>
        <w:t xml:space="preserve">, </w:t>
      </w:r>
      <w:hyperlink w:anchor="plan_aides" w:history="1">
        <w:r w:rsidRPr="00137A3B">
          <w:rPr>
            <w:rStyle w:val="Lienhypertexte"/>
          </w:rPr>
          <w:t>Plan d’aides</w:t>
        </w:r>
      </w:hyperlink>
    </w:p>
    <w:p w:rsidR="00A05154" w:rsidRDefault="003606E9" w:rsidP="00B8777A">
      <w:pPr>
        <w:spacing w:after="0"/>
      </w:pPr>
      <w:hyperlink w:anchor="suivi_PPS" w:history="1">
        <w:r w:rsidR="00A05154" w:rsidRPr="00137A3B">
          <w:rPr>
            <w:rStyle w:val="Lienhypertexte"/>
          </w:rPr>
          <w:t>Suivi du PPS</w:t>
        </w:r>
      </w:hyperlink>
    </w:p>
    <w:p w:rsidR="00A05154" w:rsidRDefault="003606E9" w:rsidP="00E50258">
      <w:pPr>
        <w:spacing w:after="0"/>
      </w:pPr>
      <w:hyperlink w:anchor="check_list" w:history="1">
        <w:r w:rsidR="00A05154" w:rsidRPr="00137A3B">
          <w:rPr>
            <w:rStyle w:val="Lienhypertexte"/>
          </w:rPr>
          <w:t>Annexe : Check-list d’aide à l’identification des priorités des professionnels</w:t>
        </w:r>
      </w:hyperlink>
    </w:p>
    <w:p w:rsidR="00A05154" w:rsidRDefault="00A05154" w:rsidP="00E50258">
      <w:pPr>
        <w:spacing w:after="0"/>
        <w:sectPr w:rsidR="00A05154" w:rsidSect="00E50258">
          <w:footerReference w:type="defaul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05154" w:rsidRDefault="00A05154" w:rsidP="00E50258">
      <w:pPr>
        <w:spacing w:after="0"/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91"/>
        <w:gridCol w:w="109"/>
        <w:gridCol w:w="2169"/>
        <w:gridCol w:w="603"/>
        <w:gridCol w:w="180"/>
        <w:gridCol w:w="1659"/>
        <w:gridCol w:w="143"/>
        <w:gridCol w:w="1078"/>
        <w:gridCol w:w="1224"/>
        <w:gridCol w:w="2374"/>
        <w:gridCol w:w="2508"/>
      </w:tblGrid>
      <w:tr w:rsidR="00A05154" w:rsidRPr="00E65114" w:rsidTr="00CC3449">
        <w:trPr>
          <w:trHeight w:val="300"/>
        </w:trPr>
        <w:tc>
          <w:tcPr>
            <w:tcW w:w="3429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B1DB"/>
            <w:noWrap/>
            <w:vAlign w:val="center"/>
          </w:tcPr>
          <w:p w:rsidR="00A05154" w:rsidRPr="00114ACC" w:rsidRDefault="00A05154" w:rsidP="00114ACC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fr-FR"/>
              </w:rPr>
            </w:pPr>
          </w:p>
          <w:p w:rsidR="00A05154" w:rsidRPr="00E50258" w:rsidRDefault="00A05154" w:rsidP="00114ACC">
            <w:pPr>
              <w:jc w:val="center"/>
              <w:rPr>
                <w:color w:val="000000"/>
                <w:lang w:eastAsia="fr-FR"/>
              </w:rPr>
            </w:pPr>
            <w:bookmarkStart w:id="1" w:name="personne_contacts"/>
            <w:r w:rsidRPr="00114ACC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>La personne et ses contacts utiles</w:t>
            </w:r>
            <w:bookmarkEnd w:id="1"/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A05154" w:rsidRPr="00114ACC" w:rsidRDefault="00A05154" w:rsidP="00E5025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114ACC">
              <w:rPr>
                <w:color w:val="000000"/>
                <w:lang w:eastAsia="fr-FR"/>
              </w:rPr>
              <w:t> </w:t>
            </w:r>
            <w:r w:rsidRPr="00114AC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Nom :                            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154" w:rsidRPr="00E65114" w:rsidRDefault="00A05154" w:rsidP="00E5025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A05154" w:rsidRPr="00E65114" w:rsidTr="00CC3449">
        <w:trPr>
          <w:trHeight w:val="300"/>
        </w:trPr>
        <w:tc>
          <w:tcPr>
            <w:tcW w:w="342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B1DB"/>
            <w:noWrap/>
            <w:vAlign w:val="bottom"/>
          </w:tcPr>
          <w:p w:rsidR="00A05154" w:rsidRPr="00E50258" w:rsidRDefault="00A05154" w:rsidP="00E50258">
            <w:pPr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A05154" w:rsidRPr="00114ACC" w:rsidRDefault="00A05154" w:rsidP="00E5025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114ACC">
              <w:rPr>
                <w:color w:val="000000"/>
                <w:lang w:eastAsia="fr-FR"/>
              </w:rPr>
              <w:t> </w:t>
            </w:r>
            <w:r w:rsidRPr="00114AC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Prénom :                       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154" w:rsidRPr="00E65114" w:rsidRDefault="00A05154" w:rsidP="00E5025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A05154" w:rsidRPr="002942E9" w:rsidTr="00CC3449">
        <w:trPr>
          <w:trHeight w:val="360"/>
        </w:trPr>
        <w:tc>
          <w:tcPr>
            <w:tcW w:w="342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B1DB"/>
            <w:vAlign w:val="center"/>
          </w:tcPr>
          <w:p w:rsidR="00A05154" w:rsidRPr="00E50258" w:rsidRDefault="00A05154" w:rsidP="00E502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154" w:rsidRPr="00114ACC" w:rsidRDefault="00A05154" w:rsidP="00E5025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114AC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 de naissance :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54" w:rsidRPr="00E65114" w:rsidRDefault="00A05154" w:rsidP="00E5025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A05154" w:rsidRPr="002942E9" w:rsidTr="00A83235">
        <w:trPr>
          <w:trHeight w:val="300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A05154" w:rsidRPr="00114ACC" w:rsidRDefault="00A05154" w:rsidP="00E5025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Numé</w:t>
            </w:r>
            <w:r w:rsidRPr="00114ACC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ro du PPS 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05154" w:rsidRPr="001E5D25" w:rsidRDefault="00A05154" w:rsidP="00E5025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A05154" w:rsidRPr="00114ACC" w:rsidRDefault="00A05154" w:rsidP="00E5025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114ACC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Date de la version en cours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154" w:rsidRPr="001E5D25" w:rsidRDefault="00A05154" w:rsidP="00E502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1E5D25">
              <w:rPr>
                <w:rFonts w:ascii="Arial" w:hAnsi="Arial" w:cs="Arial"/>
                <w:sz w:val="18"/>
                <w:szCs w:val="18"/>
                <w:lang w:eastAsia="fr-FR"/>
              </w:rPr>
              <w:t>…../……./…….</w:t>
            </w:r>
          </w:p>
        </w:tc>
        <w:tc>
          <w:tcPr>
            <w:tcW w:w="1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400" w:firstLine="800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  <w:tr w:rsidR="00A05154" w:rsidRPr="002942E9" w:rsidTr="00C37F29">
        <w:trPr>
          <w:trHeight w:val="315"/>
        </w:trPr>
        <w:tc>
          <w:tcPr>
            <w:tcW w:w="1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bottom"/>
          </w:tcPr>
          <w:p w:rsidR="00A05154" w:rsidRPr="00114ACC" w:rsidRDefault="00A05154" w:rsidP="00E5025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114ACC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Coordonnateur du PPS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(fonction)</w:t>
            </w:r>
            <w:r w:rsidRPr="00114ACC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3877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5154" w:rsidRPr="00E50258" w:rsidRDefault="00A05154" w:rsidP="00A832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  <w:tr w:rsidR="00A05154" w:rsidRPr="002942E9" w:rsidTr="00C37F29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00"/>
            <w:vAlign w:val="center"/>
          </w:tcPr>
          <w:p w:rsidR="00A05154" w:rsidRPr="001E5D25" w:rsidRDefault="00A05154" w:rsidP="00E502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1E5D25">
              <w:rPr>
                <w:rFonts w:ascii="Arial" w:hAnsi="Arial" w:cs="Arial"/>
                <w:b/>
                <w:bCs/>
                <w:lang w:eastAsia="fr-FR"/>
              </w:rPr>
              <w:t>Informations sur la personne</w:t>
            </w:r>
          </w:p>
        </w:tc>
      </w:tr>
      <w:tr w:rsidR="00A05154" w:rsidRPr="002942E9" w:rsidTr="00C37F29">
        <w:trPr>
          <w:trHeight w:val="72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154" w:rsidRPr="00114ACC" w:rsidRDefault="00A05154" w:rsidP="00E5025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114ACC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Adresse de la personne</w:t>
            </w:r>
          </w:p>
        </w:tc>
        <w:tc>
          <w:tcPr>
            <w:tcW w:w="230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54" w:rsidRPr="001E5D25" w:rsidRDefault="00A05154" w:rsidP="006C457A">
            <w:pPr>
              <w:spacing w:after="0" w:line="240" w:lineRule="auto"/>
              <w:ind w:firstLineChars="100" w:firstLine="180"/>
              <w:jc w:val="both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1E5D25">
              <w:rPr>
                <w:rFonts w:ascii="Arial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154" w:rsidRPr="00114ACC" w:rsidRDefault="00A05154" w:rsidP="00E5025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114ACC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Consentement à l'échange d'informations contenues dans le PPS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54" w:rsidRDefault="00A05154" w:rsidP="00E50258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sym w:font="Wingdings" w:char="F0A8"/>
            </w:r>
            <w:r>
              <w:rPr>
                <w:color w:val="000000"/>
                <w:lang w:eastAsia="fr-FR"/>
              </w:rPr>
              <w:t xml:space="preserve">Oui </w:t>
            </w:r>
          </w:p>
          <w:p w:rsidR="00A05154" w:rsidRPr="00E50258" w:rsidRDefault="00A05154" w:rsidP="00E50258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sym w:font="Wingdings" w:char="F0A8"/>
            </w:r>
            <w:r>
              <w:rPr>
                <w:color w:val="000000"/>
                <w:lang w:eastAsia="fr-FR"/>
              </w:rPr>
              <w:t>Non</w:t>
            </w:r>
          </w:p>
        </w:tc>
      </w:tr>
      <w:tr w:rsidR="00A05154" w:rsidRPr="002942E9" w:rsidTr="00C37F29">
        <w:trPr>
          <w:trHeight w:val="300"/>
        </w:trPr>
        <w:tc>
          <w:tcPr>
            <w:tcW w:w="11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A05154" w:rsidRPr="00114ACC" w:rsidRDefault="00A05154" w:rsidP="00E5025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114ACC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Aidant </w:t>
            </w:r>
          </w:p>
        </w:tc>
        <w:tc>
          <w:tcPr>
            <w:tcW w:w="9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54" w:rsidRPr="001E5D25" w:rsidRDefault="00A05154" w:rsidP="00E5025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fr-FR"/>
              </w:rPr>
            </w:pPr>
            <w:r w:rsidRPr="001E5D25">
              <w:rPr>
                <w:rFonts w:ascii="Arial" w:hAnsi="Arial" w:cs="Arial"/>
                <w:i/>
                <w:iCs/>
                <w:sz w:val="18"/>
                <w:szCs w:val="18"/>
                <w:lang w:eastAsia="fr-FR"/>
              </w:rPr>
              <w:t>Nom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fr-FR"/>
              </w:rPr>
              <w:t> :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54" w:rsidRPr="001E5D25" w:rsidRDefault="00A05154" w:rsidP="00E5025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fr-FR"/>
              </w:rPr>
              <w:t>Tel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54" w:rsidRPr="001E5D25" w:rsidRDefault="00A05154" w:rsidP="00114ACC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fr-FR"/>
              </w:rPr>
            </w:pPr>
            <w:r w:rsidRPr="001E5D25">
              <w:rPr>
                <w:rFonts w:ascii="Arial" w:hAnsi="Arial" w:cs="Arial"/>
                <w:i/>
                <w:iCs/>
                <w:sz w:val="18"/>
                <w:szCs w:val="18"/>
                <w:lang w:eastAsia="fr-FR"/>
              </w:rPr>
              <w:t>email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54" w:rsidRPr="00114ACC" w:rsidRDefault="00A05154" w:rsidP="00114ACC">
            <w:pPr>
              <w:spacing w:after="0" w:line="240" w:lineRule="auto"/>
              <w:rPr>
                <w:color w:val="000000"/>
                <w:lang w:eastAsia="fr-FR"/>
              </w:rPr>
            </w:pPr>
            <w:r w:rsidRPr="00114ACC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ALD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    </w:t>
            </w:r>
            <w:r>
              <w:rPr>
                <w:color w:val="000000"/>
                <w:lang w:eastAsia="fr-FR"/>
              </w:rPr>
              <w:sym w:font="Wingdings" w:char="F0A8"/>
            </w:r>
            <w:r>
              <w:rPr>
                <w:color w:val="000000"/>
                <w:lang w:eastAsia="fr-FR"/>
              </w:rPr>
              <w:t xml:space="preserve">Oui  </w:t>
            </w:r>
            <w:r>
              <w:rPr>
                <w:color w:val="000000"/>
                <w:lang w:eastAsia="fr-FR"/>
              </w:rPr>
              <w:sym w:font="Wingdings" w:char="F0A8"/>
            </w:r>
            <w:r>
              <w:rPr>
                <w:color w:val="000000"/>
                <w:lang w:eastAsia="fr-FR"/>
              </w:rPr>
              <w:t>Non</w:t>
            </w:r>
            <w:r w:rsidRPr="00114ACC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  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54" w:rsidRPr="00E50258" w:rsidRDefault="00A05154" w:rsidP="00E50258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N° de l’</w:t>
            </w:r>
            <w:r w:rsidRPr="00E50258">
              <w:rPr>
                <w:color w:val="000000"/>
                <w:lang w:eastAsia="fr-FR"/>
              </w:rPr>
              <w:t>ALD</w:t>
            </w:r>
            <w:r>
              <w:rPr>
                <w:color w:val="000000"/>
                <w:lang w:eastAsia="fr-FR"/>
              </w:rPr>
              <w:t xml:space="preserve"> _________</w:t>
            </w:r>
          </w:p>
        </w:tc>
      </w:tr>
      <w:tr w:rsidR="00A05154" w:rsidRPr="002942E9" w:rsidTr="00C37F29">
        <w:trPr>
          <w:trHeight w:val="358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154" w:rsidRPr="00114ACC" w:rsidRDefault="00A05154" w:rsidP="00E5025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114ACC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Référents familiaux /amicaux</w:t>
            </w:r>
          </w:p>
        </w:tc>
        <w:tc>
          <w:tcPr>
            <w:tcW w:w="9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54" w:rsidRPr="001E5D25" w:rsidRDefault="00A05154" w:rsidP="00E5025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fr-FR"/>
              </w:rPr>
            </w:pPr>
            <w:r w:rsidRPr="001E5D25">
              <w:rPr>
                <w:rFonts w:ascii="Arial" w:hAnsi="Arial" w:cs="Arial"/>
                <w:i/>
                <w:iCs/>
                <w:sz w:val="18"/>
                <w:szCs w:val="18"/>
                <w:lang w:eastAsia="fr-FR"/>
              </w:rPr>
              <w:t>Nom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fr-FR"/>
              </w:rPr>
              <w:t xml:space="preserve"> : 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54" w:rsidRPr="001E5D25" w:rsidRDefault="00A05154" w:rsidP="00E5025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fr-FR"/>
              </w:rPr>
              <w:t>Tel</w:t>
            </w:r>
          </w:p>
        </w:tc>
        <w:tc>
          <w:tcPr>
            <w:tcW w:w="7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54" w:rsidRPr="001E5D25" w:rsidRDefault="00A05154" w:rsidP="00114ACC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fr-FR"/>
              </w:rPr>
            </w:pPr>
            <w:r w:rsidRPr="001E5D25">
              <w:rPr>
                <w:rFonts w:ascii="Arial" w:hAnsi="Arial" w:cs="Arial"/>
                <w:i/>
                <w:iCs/>
                <w:sz w:val="18"/>
                <w:szCs w:val="18"/>
                <w:lang w:eastAsia="fr-FR"/>
              </w:rPr>
              <w:t>email</w:t>
            </w:r>
          </w:p>
        </w:tc>
        <w:tc>
          <w:tcPr>
            <w:tcW w:w="1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54" w:rsidRPr="00E50258" w:rsidRDefault="00A05154" w:rsidP="00E50258">
            <w:pPr>
              <w:spacing w:after="0" w:line="240" w:lineRule="auto"/>
              <w:rPr>
                <w:color w:val="000000"/>
                <w:lang w:eastAsia="fr-FR"/>
              </w:rPr>
            </w:pPr>
            <w:r w:rsidRPr="00114ACC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APA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    </w:t>
            </w:r>
            <w:r>
              <w:rPr>
                <w:color w:val="000000"/>
                <w:lang w:eastAsia="fr-FR"/>
              </w:rPr>
              <w:sym w:font="Wingdings" w:char="F0A8"/>
            </w:r>
            <w:r>
              <w:rPr>
                <w:color w:val="000000"/>
                <w:lang w:eastAsia="fr-FR"/>
              </w:rPr>
              <w:t xml:space="preserve">Oui  </w:t>
            </w:r>
            <w:r>
              <w:rPr>
                <w:color w:val="000000"/>
                <w:lang w:eastAsia="fr-FR"/>
              </w:rPr>
              <w:sym w:font="Wingdings" w:char="F0A8"/>
            </w:r>
            <w:r>
              <w:rPr>
                <w:color w:val="000000"/>
                <w:lang w:eastAsia="fr-FR"/>
              </w:rPr>
              <w:t>Non</w:t>
            </w:r>
            <w:r w:rsidRPr="00114ACC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       </w:t>
            </w:r>
          </w:p>
        </w:tc>
      </w:tr>
      <w:tr w:rsidR="00A05154" w:rsidRPr="002942E9" w:rsidTr="00C37F29">
        <w:trPr>
          <w:trHeight w:val="294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154" w:rsidRPr="00114ACC" w:rsidRDefault="00A05154" w:rsidP="00E5025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114ACC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Numéro de sécurité sociale </w:t>
            </w:r>
          </w:p>
        </w:tc>
        <w:tc>
          <w:tcPr>
            <w:tcW w:w="1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54" w:rsidRPr="00E50258" w:rsidRDefault="00A05154" w:rsidP="00A832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54" w:rsidRPr="00E50258" w:rsidRDefault="00A05154" w:rsidP="00A8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A05154" w:rsidRPr="00114ACC" w:rsidRDefault="00A05154" w:rsidP="00E50258">
            <w:pPr>
              <w:spacing w:after="0" w:line="240" w:lineRule="auto"/>
              <w:jc w:val="right"/>
              <w:rPr>
                <w:b/>
                <w:color w:val="000000"/>
                <w:lang w:eastAsia="fr-FR"/>
              </w:rPr>
            </w:pPr>
            <w:r w:rsidRPr="00114ACC">
              <w:rPr>
                <w:b/>
                <w:color w:val="000000"/>
                <w:lang w:eastAsia="fr-FR"/>
              </w:rPr>
              <w:t xml:space="preserve">Classe GIR si évaluation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54" w:rsidRPr="00E50258" w:rsidRDefault="00A05154" w:rsidP="00E5025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_______ (1 à 6)</w:t>
            </w:r>
          </w:p>
        </w:tc>
      </w:tr>
      <w:tr w:rsidR="00A05154" w:rsidRPr="002942E9" w:rsidTr="00C37F29">
        <w:trPr>
          <w:trHeight w:val="284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154" w:rsidRPr="00114ACC" w:rsidRDefault="00A05154" w:rsidP="00E5025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114ACC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Caisse de retraite</w:t>
            </w:r>
          </w:p>
        </w:tc>
        <w:tc>
          <w:tcPr>
            <w:tcW w:w="230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54" w:rsidRPr="00E50258" w:rsidRDefault="00A05154" w:rsidP="00A83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154" w:rsidRPr="00114ACC" w:rsidRDefault="00A05154" w:rsidP="00E5025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114ACC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Recherche d’hébergement en cours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54" w:rsidRDefault="00A05154" w:rsidP="00114ACC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sym w:font="Wingdings" w:char="F0A8"/>
            </w:r>
            <w:r>
              <w:rPr>
                <w:color w:val="000000"/>
                <w:lang w:eastAsia="fr-FR"/>
              </w:rPr>
              <w:t xml:space="preserve">Oui </w:t>
            </w:r>
          </w:p>
          <w:p w:rsidR="00A05154" w:rsidRPr="00E50258" w:rsidRDefault="00A05154" w:rsidP="00114A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color w:val="000000"/>
                <w:lang w:eastAsia="fr-FR"/>
              </w:rPr>
              <w:sym w:font="Wingdings" w:char="F0A8"/>
            </w:r>
            <w:r>
              <w:rPr>
                <w:color w:val="000000"/>
                <w:lang w:eastAsia="fr-FR"/>
              </w:rPr>
              <w:t>Non</w:t>
            </w:r>
          </w:p>
        </w:tc>
      </w:tr>
      <w:tr w:rsidR="00A05154" w:rsidRPr="002942E9" w:rsidTr="00C37F29">
        <w:trPr>
          <w:trHeight w:val="315"/>
        </w:trPr>
        <w:tc>
          <w:tcPr>
            <w:tcW w:w="1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A05154" w:rsidRPr="00114ACC" w:rsidRDefault="00A05154" w:rsidP="00E5025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114ACC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Mutuelle</w:t>
            </w:r>
          </w:p>
        </w:tc>
        <w:tc>
          <w:tcPr>
            <w:tcW w:w="3877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5154" w:rsidRPr="00E50258" w:rsidRDefault="00A05154" w:rsidP="00A832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E50258">
              <w:rPr>
                <w:color w:val="000000"/>
                <w:lang w:eastAsia="fr-FR"/>
              </w:rPr>
              <w:t> </w:t>
            </w:r>
          </w:p>
        </w:tc>
      </w:tr>
      <w:tr w:rsidR="00A05154" w:rsidRPr="002942E9" w:rsidTr="00C37F29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00"/>
            <w:vAlign w:val="center"/>
          </w:tcPr>
          <w:p w:rsidR="00A05154" w:rsidRPr="00E50258" w:rsidRDefault="00A05154" w:rsidP="00C37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b/>
                <w:bCs/>
                <w:color w:val="000000"/>
                <w:lang w:eastAsia="fr-FR"/>
              </w:rPr>
              <w:t>Contacts utiles</w:t>
            </w:r>
          </w:p>
        </w:tc>
      </w:tr>
      <w:tr w:rsidR="00A05154" w:rsidRPr="002942E9" w:rsidTr="00C37F29">
        <w:trPr>
          <w:trHeight w:val="300"/>
        </w:trPr>
        <w:tc>
          <w:tcPr>
            <w:tcW w:w="11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:rsidR="00A05154" w:rsidRPr="00E50258" w:rsidRDefault="00A05154" w:rsidP="00E5025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E50258">
              <w:rPr>
                <w:rFonts w:ascii="Arial" w:hAnsi="Arial" w:cs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</w:t>
            </w: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om</w:t>
            </w:r>
          </w:p>
        </w:tc>
        <w:tc>
          <w:tcPr>
            <w:tcW w:w="9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Téléphone</w:t>
            </w:r>
          </w:p>
        </w:tc>
        <w:tc>
          <w:tcPr>
            <w:tcW w:w="19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154" w:rsidRPr="00E50258" w:rsidRDefault="00A05154" w:rsidP="00E50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email</w:t>
            </w:r>
          </w:p>
        </w:tc>
      </w:tr>
      <w:tr w:rsidR="00A05154" w:rsidRPr="002942E9" w:rsidTr="00C37F29">
        <w:trPr>
          <w:trHeight w:val="300"/>
        </w:trPr>
        <w:tc>
          <w:tcPr>
            <w:tcW w:w="11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154" w:rsidRPr="00114ACC" w:rsidRDefault="00A05154" w:rsidP="00E5025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114ACC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Médecin traitant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154" w:rsidRPr="00E50258" w:rsidRDefault="00A05154" w:rsidP="00E50258">
            <w:pPr>
              <w:spacing w:after="0" w:line="240" w:lineRule="auto"/>
              <w:rPr>
                <w:color w:val="000000"/>
                <w:lang w:eastAsia="fr-FR"/>
              </w:rPr>
            </w:pPr>
            <w:r w:rsidRPr="00E50258">
              <w:rPr>
                <w:color w:val="000000"/>
                <w:lang w:eastAsia="fr-FR"/>
              </w:rPr>
              <w:t> </w:t>
            </w:r>
          </w:p>
        </w:tc>
        <w:tc>
          <w:tcPr>
            <w:tcW w:w="9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154" w:rsidRPr="00E50258" w:rsidRDefault="00A05154" w:rsidP="00E50258">
            <w:pPr>
              <w:spacing w:after="0" w:line="240" w:lineRule="auto"/>
              <w:rPr>
                <w:color w:val="000000"/>
                <w:lang w:eastAsia="fr-FR"/>
              </w:rPr>
            </w:pPr>
            <w:r w:rsidRPr="00E50258">
              <w:rPr>
                <w:color w:val="000000"/>
                <w:lang w:eastAsia="fr-FR"/>
              </w:rPr>
              <w:t> </w:t>
            </w:r>
          </w:p>
        </w:tc>
        <w:tc>
          <w:tcPr>
            <w:tcW w:w="19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154" w:rsidRPr="00E50258" w:rsidRDefault="00A05154" w:rsidP="00E50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E50258">
              <w:rPr>
                <w:color w:val="000000"/>
                <w:lang w:eastAsia="fr-FR"/>
              </w:rPr>
              <w:t> </w:t>
            </w:r>
          </w:p>
        </w:tc>
      </w:tr>
      <w:tr w:rsidR="00A05154" w:rsidRPr="002942E9" w:rsidTr="00C37F29">
        <w:trPr>
          <w:trHeight w:val="108"/>
        </w:trPr>
        <w:tc>
          <w:tcPr>
            <w:tcW w:w="11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154" w:rsidRPr="00114ACC" w:rsidRDefault="00A05154" w:rsidP="00E5025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114ACC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Infirmier libéral ou coordonnateur SSIAD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154" w:rsidRPr="00E50258" w:rsidRDefault="00A05154" w:rsidP="00E50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E50258">
              <w:rPr>
                <w:color w:val="000000"/>
                <w:lang w:eastAsia="fr-FR"/>
              </w:rPr>
              <w:t> </w:t>
            </w:r>
          </w:p>
        </w:tc>
      </w:tr>
      <w:tr w:rsidR="00A05154" w:rsidRPr="002942E9" w:rsidTr="00C37F29">
        <w:trPr>
          <w:trHeight w:val="300"/>
        </w:trPr>
        <w:tc>
          <w:tcPr>
            <w:tcW w:w="11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154" w:rsidRPr="00114ACC" w:rsidRDefault="00A05154" w:rsidP="00E5025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114ACC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Pharmacien d’officine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154" w:rsidRPr="00E50258" w:rsidRDefault="00A05154" w:rsidP="00E50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E50258">
              <w:rPr>
                <w:color w:val="000000"/>
                <w:lang w:eastAsia="fr-FR"/>
              </w:rPr>
              <w:t> </w:t>
            </w:r>
          </w:p>
        </w:tc>
      </w:tr>
      <w:tr w:rsidR="00A05154" w:rsidRPr="002942E9" w:rsidTr="00C37F29">
        <w:trPr>
          <w:trHeight w:val="300"/>
        </w:trPr>
        <w:tc>
          <w:tcPr>
            <w:tcW w:w="11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154" w:rsidRPr="00114ACC" w:rsidRDefault="00A05154" w:rsidP="00E5025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114ACC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Kinésithérapeute 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154" w:rsidRPr="00E50258" w:rsidRDefault="00A05154" w:rsidP="00E50258">
            <w:pPr>
              <w:spacing w:after="0" w:line="240" w:lineRule="auto"/>
              <w:rPr>
                <w:color w:val="000000"/>
                <w:lang w:eastAsia="fr-FR"/>
              </w:rPr>
            </w:pPr>
            <w:r w:rsidRPr="00E50258">
              <w:rPr>
                <w:color w:val="000000"/>
                <w:lang w:eastAsia="fr-FR"/>
              </w:rPr>
              <w:t> </w:t>
            </w:r>
          </w:p>
        </w:tc>
        <w:tc>
          <w:tcPr>
            <w:tcW w:w="9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154" w:rsidRPr="00E50258" w:rsidRDefault="00A05154" w:rsidP="00E50258">
            <w:pPr>
              <w:spacing w:after="0" w:line="240" w:lineRule="auto"/>
              <w:rPr>
                <w:color w:val="000000"/>
                <w:lang w:eastAsia="fr-FR"/>
              </w:rPr>
            </w:pPr>
            <w:r w:rsidRPr="00E50258">
              <w:rPr>
                <w:color w:val="000000"/>
                <w:lang w:eastAsia="fr-FR"/>
              </w:rPr>
              <w:t> </w:t>
            </w:r>
          </w:p>
        </w:tc>
        <w:tc>
          <w:tcPr>
            <w:tcW w:w="19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154" w:rsidRPr="00E50258" w:rsidRDefault="00A05154" w:rsidP="00E50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E50258">
              <w:rPr>
                <w:color w:val="000000"/>
                <w:lang w:eastAsia="fr-FR"/>
              </w:rPr>
              <w:t> </w:t>
            </w:r>
          </w:p>
        </w:tc>
      </w:tr>
      <w:tr w:rsidR="00A05154" w:rsidRPr="002942E9" w:rsidTr="00C37F29">
        <w:trPr>
          <w:trHeight w:val="300"/>
        </w:trPr>
        <w:tc>
          <w:tcPr>
            <w:tcW w:w="11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154" w:rsidRPr="00114ACC" w:rsidRDefault="00A05154" w:rsidP="00E5025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114ACC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Ergothérapeute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154" w:rsidRPr="00E50258" w:rsidRDefault="00A05154" w:rsidP="00E50258">
            <w:pPr>
              <w:spacing w:after="0" w:line="240" w:lineRule="auto"/>
              <w:rPr>
                <w:color w:val="000000"/>
                <w:lang w:eastAsia="fr-FR"/>
              </w:rPr>
            </w:pPr>
            <w:r w:rsidRPr="00E50258">
              <w:rPr>
                <w:color w:val="000000"/>
                <w:lang w:eastAsia="fr-FR"/>
              </w:rPr>
              <w:t> </w:t>
            </w:r>
          </w:p>
        </w:tc>
        <w:tc>
          <w:tcPr>
            <w:tcW w:w="9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154" w:rsidRPr="00E50258" w:rsidRDefault="00A05154" w:rsidP="00E50258">
            <w:pPr>
              <w:spacing w:after="0" w:line="240" w:lineRule="auto"/>
              <w:rPr>
                <w:color w:val="000000"/>
                <w:lang w:eastAsia="fr-FR"/>
              </w:rPr>
            </w:pPr>
            <w:r w:rsidRPr="00E50258">
              <w:rPr>
                <w:color w:val="000000"/>
                <w:lang w:eastAsia="fr-FR"/>
              </w:rPr>
              <w:t> </w:t>
            </w:r>
          </w:p>
        </w:tc>
        <w:tc>
          <w:tcPr>
            <w:tcW w:w="19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154" w:rsidRPr="00E50258" w:rsidRDefault="00A05154" w:rsidP="00E50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E50258">
              <w:rPr>
                <w:color w:val="000000"/>
                <w:lang w:eastAsia="fr-FR"/>
              </w:rPr>
              <w:t> </w:t>
            </w:r>
          </w:p>
        </w:tc>
      </w:tr>
      <w:tr w:rsidR="00A05154" w:rsidRPr="002942E9" w:rsidTr="00C37F29">
        <w:trPr>
          <w:trHeight w:val="300"/>
        </w:trPr>
        <w:tc>
          <w:tcPr>
            <w:tcW w:w="11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154" w:rsidRPr="00114ACC" w:rsidRDefault="00A05154" w:rsidP="00E5025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114ACC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Autre médecin 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154" w:rsidRPr="00E50258" w:rsidRDefault="00A05154" w:rsidP="00E50258">
            <w:pPr>
              <w:spacing w:after="0" w:line="240" w:lineRule="auto"/>
              <w:rPr>
                <w:color w:val="000000"/>
                <w:lang w:eastAsia="fr-FR"/>
              </w:rPr>
            </w:pPr>
            <w:r w:rsidRPr="00E50258">
              <w:rPr>
                <w:color w:val="000000"/>
                <w:lang w:eastAsia="fr-FR"/>
              </w:rPr>
              <w:t> </w:t>
            </w:r>
          </w:p>
        </w:tc>
        <w:tc>
          <w:tcPr>
            <w:tcW w:w="9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154" w:rsidRPr="00E50258" w:rsidRDefault="00A05154" w:rsidP="00E50258">
            <w:pPr>
              <w:spacing w:after="0" w:line="240" w:lineRule="auto"/>
              <w:rPr>
                <w:color w:val="000000"/>
                <w:lang w:eastAsia="fr-FR"/>
              </w:rPr>
            </w:pPr>
            <w:r w:rsidRPr="00E50258">
              <w:rPr>
                <w:color w:val="000000"/>
                <w:lang w:eastAsia="fr-FR"/>
              </w:rPr>
              <w:t> </w:t>
            </w:r>
          </w:p>
        </w:tc>
        <w:tc>
          <w:tcPr>
            <w:tcW w:w="19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154" w:rsidRPr="00E50258" w:rsidRDefault="00A05154" w:rsidP="00E50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E50258">
              <w:rPr>
                <w:color w:val="000000"/>
                <w:lang w:eastAsia="fr-FR"/>
              </w:rPr>
              <w:t> </w:t>
            </w:r>
          </w:p>
        </w:tc>
      </w:tr>
      <w:tr w:rsidR="00A05154" w:rsidRPr="002942E9" w:rsidTr="00C37F29">
        <w:trPr>
          <w:trHeight w:val="300"/>
        </w:trPr>
        <w:tc>
          <w:tcPr>
            <w:tcW w:w="11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154" w:rsidRPr="00114ACC" w:rsidRDefault="00A05154" w:rsidP="00E5025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114ACC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IDE ETP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154" w:rsidRPr="00E50258" w:rsidRDefault="00A05154" w:rsidP="00E50258">
            <w:pPr>
              <w:spacing w:after="0" w:line="240" w:lineRule="auto"/>
              <w:rPr>
                <w:color w:val="000000"/>
                <w:lang w:eastAsia="fr-FR"/>
              </w:rPr>
            </w:pPr>
            <w:r w:rsidRPr="00E50258">
              <w:rPr>
                <w:color w:val="000000"/>
                <w:lang w:eastAsia="fr-FR"/>
              </w:rPr>
              <w:t> </w:t>
            </w:r>
          </w:p>
        </w:tc>
        <w:tc>
          <w:tcPr>
            <w:tcW w:w="9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154" w:rsidRPr="00E50258" w:rsidRDefault="00A05154" w:rsidP="00E50258">
            <w:pPr>
              <w:spacing w:after="0" w:line="240" w:lineRule="auto"/>
              <w:rPr>
                <w:color w:val="000000"/>
                <w:lang w:eastAsia="fr-FR"/>
              </w:rPr>
            </w:pPr>
            <w:r w:rsidRPr="00E50258">
              <w:rPr>
                <w:color w:val="000000"/>
                <w:lang w:eastAsia="fr-FR"/>
              </w:rPr>
              <w:t> </w:t>
            </w:r>
          </w:p>
        </w:tc>
        <w:tc>
          <w:tcPr>
            <w:tcW w:w="19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154" w:rsidRPr="00E50258" w:rsidRDefault="00A05154" w:rsidP="00E50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E50258">
              <w:rPr>
                <w:color w:val="000000"/>
                <w:lang w:eastAsia="fr-FR"/>
              </w:rPr>
              <w:t> </w:t>
            </w:r>
          </w:p>
        </w:tc>
      </w:tr>
      <w:tr w:rsidR="00A05154" w:rsidRPr="002942E9" w:rsidTr="00C37F29">
        <w:trPr>
          <w:trHeight w:val="300"/>
        </w:trPr>
        <w:tc>
          <w:tcPr>
            <w:tcW w:w="11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154" w:rsidRPr="00114ACC" w:rsidRDefault="00A05154" w:rsidP="00E5025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114ACC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Gériatre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154" w:rsidRPr="00E50258" w:rsidRDefault="00A05154" w:rsidP="00E50258">
            <w:pPr>
              <w:spacing w:after="0" w:line="240" w:lineRule="auto"/>
              <w:rPr>
                <w:color w:val="000000"/>
                <w:lang w:eastAsia="fr-FR"/>
              </w:rPr>
            </w:pPr>
            <w:r w:rsidRPr="00E50258">
              <w:rPr>
                <w:color w:val="000000"/>
                <w:lang w:eastAsia="fr-FR"/>
              </w:rPr>
              <w:t> </w:t>
            </w:r>
          </w:p>
        </w:tc>
        <w:tc>
          <w:tcPr>
            <w:tcW w:w="9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154" w:rsidRPr="00E50258" w:rsidRDefault="00A05154" w:rsidP="00E50258">
            <w:pPr>
              <w:spacing w:after="0" w:line="240" w:lineRule="auto"/>
              <w:rPr>
                <w:color w:val="000000"/>
                <w:lang w:eastAsia="fr-FR"/>
              </w:rPr>
            </w:pPr>
            <w:r w:rsidRPr="00E50258">
              <w:rPr>
                <w:color w:val="000000"/>
                <w:lang w:eastAsia="fr-FR"/>
              </w:rPr>
              <w:t> </w:t>
            </w:r>
          </w:p>
        </w:tc>
        <w:tc>
          <w:tcPr>
            <w:tcW w:w="19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154" w:rsidRPr="00E50258" w:rsidRDefault="00A05154" w:rsidP="00E50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E50258">
              <w:rPr>
                <w:color w:val="000000"/>
                <w:lang w:eastAsia="fr-FR"/>
              </w:rPr>
              <w:t> </w:t>
            </w:r>
          </w:p>
        </w:tc>
      </w:tr>
      <w:tr w:rsidR="00A05154" w:rsidRPr="002942E9" w:rsidTr="00C37F29">
        <w:trPr>
          <w:trHeight w:val="300"/>
        </w:trPr>
        <w:tc>
          <w:tcPr>
            <w:tcW w:w="11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154" w:rsidRPr="00114ACC" w:rsidRDefault="00A05154" w:rsidP="00E5025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114ACC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SSIAD/SAD/SPASAD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154" w:rsidRPr="00E50258" w:rsidRDefault="00A05154" w:rsidP="00E50258">
            <w:pPr>
              <w:spacing w:after="0" w:line="240" w:lineRule="auto"/>
              <w:rPr>
                <w:color w:val="000000"/>
                <w:lang w:eastAsia="fr-FR"/>
              </w:rPr>
            </w:pPr>
            <w:r w:rsidRPr="00E50258">
              <w:rPr>
                <w:color w:val="000000"/>
                <w:lang w:eastAsia="fr-FR"/>
              </w:rPr>
              <w:t> </w:t>
            </w:r>
          </w:p>
        </w:tc>
        <w:tc>
          <w:tcPr>
            <w:tcW w:w="9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154" w:rsidRPr="00E50258" w:rsidRDefault="00A05154" w:rsidP="00E50258">
            <w:pPr>
              <w:spacing w:after="0" w:line="240" w:lineRule="auto"/>
              <w:rPr>
                <w:color w:val="000000"/>
                <w:lang w:eastAsia="fr-FR"/>
              </w:rPr>
            </w:pPr>
            <w:r w:rsidRPr="00E50258">
              <w:rPr>
                <w:color w:val="000000"/>
                <w:lang w:eastAsia="fr-FR"/>
              </w:rPr>
              <w:t> </w:t>
            </w:r>
          </w:p>
        </w:tc>
        <w:tc>
          <w:tcPr>
            <w:tcW w:w="19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154" w:rsidRPr="00E50258" w:rsidRDefault="00A05154" w:rsidP="00E50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E50258">
              <w:rPr>
                <w:color w:val="000000"/>
                <w:lang w:eastAsia="fr-FR"/>
              </w:rPr>
              <w:t> </w:t>
            </w:r>
          </w:p>
        </w:tc>
      </w:tr>
      <w:tr w:rsidR="00A05154" w:rsidRPr="002942E9" w:rsidTr="00C37F29">
        <w:trPr>
          <w:trHeight w:val="480"/>
        </w:trPr>
        <w:tc>
          <w:tcPr>
            <w:tcW w:w="11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154" w:rsidRPr="00114ACC" w:rsidRDefault="00A05154" w:rsidP="00E5025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114ACC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Coordonnateur d’appui (réseau, équipe mobile)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154" w:rsidRPr="00E50258" w:rsidRDefault="00A05154" w:rsidP="00E50258">
            <w:pPr>
              <w:spacing w:after="0" w:line="240" w:lineRule="auto"/>
              <w:rPr>
                <w:color w:val="000000"/>
                <w:lang w:eastAsia="fr-FR"/>
              </w:rPr>
            </w:pPr>
            <w:r w:rsidRPr="00E50258">
              <w:rPr>
                <w:color w:val="000000"/>
                <w:lang w:eastAsia="fr-FR"/>
              </w:rPr>
              <w:t> </w:t>
            </w:r>
          </w:p>
        </w:tc>
        <w:tc>
          <w:tcPr>
            <w:tcW w:w="9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154" w:rsidRPr="00E50258" w:rsidRDefault="00A05154" w:rsidP="00E50258">
            <w:pPr>
              <w:spacing w:after="0" w:line="240" w:lineRule="auto"/>
              <w:rPr>
                <w:color w:val="000000"/>
                <w:lang w:eastAsia="fr-FR"/>
              </w:rPr>
            </w:pPr>
            <w:r w:rsidRPr="00E50258">
              <w:rPr>
                <w:color w:val="000000"/>
                <w:lang w:eastAsia="fr-FR"/>
              </w:rPr>
              <w:t> </w:t>
            </w:r>
          </w:p>
        </w:tc>
        <w:tc>
          <w:tcPr>
            <w:tcW w:w="19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154" w:rsidRPr="00E50258" w:rsidRDefault="00A05154" w:rsidP="00E50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E50258">
              <w:rPr>
                <w:color w:val="000000"/>
                <w:lang w:eastAsia="fr-FR"/>
              </w:rPr>
              <w:t> </w:t>
            </w:r>
          </w:p>
        </w:tc>
      </w:tr>
      <w:tr w:rsidR="00A05154" w:rsidRPr="002942E9" w:rsidTr="00C37F29">
        <w:trPr>
          <w:trHeight w:val="290"/>
        </w:trPr>
        <w:tc>
          <w:tcPr>
            <w:tcW w:w="11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154" w:rsidRPr="00114ACC" w:rsidRDefault="00A05154" w:rsidP="006C457A">
            <w:pPr>
              <w:spacing w:after="0" w:line="240" w:lineRule="auto"/>
              <w:ind w:firstLineChars="100" w:firstLine="181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114ACC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Service  social (CLIC, CCAS…)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154" w:rsidRPr="00E50258" w:rsidRDefault="00A05154" w:rsidP="00E50258">
            <w:pPr>
              <w:spacing w:after="0" w:line="240" w:lineRule="auto"/>
              <w:rPr>
                <w:color w:val="000000"/>
                <w:lang w:eastAsia="fr-FR"/>
              </w:rPr>
            </w:pPr>
            <w:r w:rsidRPr="00E50258">
              <w:rPr>
                <w:color w:val="000000"/>
                <w:lang w:eastAsia="fr-FR"/>
              </w:rPr>
              <w:t> </w:t>
            </w:r>
          </w:p>
        </w:tc>
        <w:tc>
          <w:tcPr>
            <w:tcW w:w="9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154" w:rsidRPr="00E50258" w:rsidRDefault="00A05154" w:rsidP="00E50258">
            <w:pPr>
              <w:spacing w:after="0" w:line="240" w:lineRule="auto"/>
              <w:rPr>
                <w:color w:val="000000"/>
                <w:lang w:eastAsia="fr-FR"/>
              </w:rPr>
            </w:pPr>
            <w:r w:rsidRPr="00E50258">
              <w:rPr>
                <w:color w:val="000000"/>
                <w:lang w:eastAsia="fr-FR"/>
              </w:rPr>
              <w:t> </w:t>
            </w:r>
          </w:p>
        </w:tc>
        <w:tc>
          <w:tcPr>
            <w:tcW w:w="19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154" w:rsidRPr="00E50258" w:rsidRDefault="00A05154" w:rsidP="00E50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E50258">
              <w:rPr>
                <w:color w:val="000000"/>
                <w:lang w:eastAsia="fr-FR"/>
              </w:rPr>
              <w:t> </w:t>
            </w:r>
          </w:p>
        </w:tc>
      </w:tr>
      <w:tr w:rsidR="00A05154" w:rsidRPr="002942E9" w:rsidTr="00C37F29">
        <w:trPr>
          <w:trHeight w:val="300"/>
        </w:trPr>
        <w:tc>
          <w:tcPr>
            <w:tcW w:w="11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154" w:rsidRPr="00114ACC" w:rsidRDefault="00A05154" w:rsidP="006C457A">
            <w:pPr>
              <w:spacing w:after="0" w:line="240" w:lineRule="auto"/>
              <w:ind w:firstLineChars="100" w:firstLine="181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114ACC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Travailleur social (APA…)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154" w:rsidRPr="00E50258" w:rsidRDefault="00A05154" w:rsidP="00E50258">
            <w:pPr>
              <w:spacing w:after="0" w:line="240" w:lineRule="auto"/>
              <w:rPr>
                <w:color w:val="000000"/>
                <w:lang w:eastAsia="fr-FR"/>
              </w:rPr>
            </w:pPr>
            <w:r w:rsidRPr="00E50258">
              <w:rPr>
                <w:color w:val="000000"/>
                <w:lang w:eastAsia="fr-FR"/>
              </w:rPr>
              <w:t> </w:t>
            </w:r>
          </w:p>
        </w:tc>
        <w:tc>
          <w:tcPr>
            <w:tcW w:w="9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154" w:rsidRPr="00E50258" w:rsidRDefault="00A05154" w:rsidP="00E50258">
            <w:pPr>
              <w:spacing w:after="0" w:line="240" w:lineRule="auto"/>
              <w:rPr>
                <w:color w:val="000000"/>
                <w:lang w:eastAsia="fr-FR"/>
              </w:rPr>
            </w:pPr>
            <w:r w:rsidRPr="00E50258">
              <w:rPr>
                <w:color w:val="000000"/>
                <w:lang w:eastAsia="fr-FR"/>
              </w:rPr>
              <w:t> </w:t>
            </w:r>
          </w:p>
        </w:tc>
        <w:tc>
          <w:tcPr>
            <w:tcW w:w="19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154" w:rsidRPr="00E50258" w:rsidRDefault="00A05154" w:rsidP="00E50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E50258">
              <w:rPr>
                <w:color w:val="000000"/>
                <w:lang w:eastAsia="fr-FR"/>
              </w:rPr>
              <w:t> </w:t>
            </w:r>
          </w:p>
        </w:tc>
      </w:tr>
    </w:tbl>
    <w:p w:rsidR="00A05154" w:rsidRDefault="00A05154"/>
    <w:p w:rsidR="00A05154" w:rsidRDefault="00A05154"/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4"/>
        <w:gridCol w:w="2592"/>
        <w:gridCol w:w="2592"/>
        <w:gridCol w:w="2592"/>
        <w:gridCol w:w="500"/>
        <w:gridCol w:w="2424"/>
        <w:gridCol w:w="2424"/>
      </w:tblGrid>
      <w:tr w:rsidR="00A05154" w:rsidRPr="002942E9" w:rsidTr="00CC3449">
        <w:trPr>
          <w:trHeight w:val="300"/>
        </w:trPr>
        <w:tc>
          <w:tcPr>
            <w:tcW w:w="344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B1DB"/>
            <w:noWrap/>
            <w:vAlign w:val="bottom"/>
          </w:tcPr>
          <w:p w:rsidR="00A05154" w:rsidRPr="00BD313D" w:rsidRDefault="00A05154" w:rsidP="00BD313D">
            <w:pPr>
              <w:spacing w:after="0" w:line="240" w:lineRule="auto"/>
              <w:rPr>
                <w:color w:val="000000"/>
                <w:lang w:eastAsia="fr-FR"/>
              </w:rPr>
            </w:pPr>
            <w:r w:rsidRPr="00BD313D">
              <w:rPr>
                <w:color w:val="000000"/>
                <w:lang w:eastAsia="fr-FR"/>
              </w:rPr>
              <w:lastRenderedPageBreak/>
              <w:t> </w:t>
            </w:r>
          </w:p>
          <w:p w:rsidR="00A05154" w:rsidRPr="0027500E" w:rsidRDefault="00A05154" w:rsidP="00BD31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7500E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>La personne</w:t>
            </w:r>
          </w:p>
          <w:p w:rsidR="00A05154" w:rsidRPr="00BD313D" w:rsidRDefault="00A05154" w:rsidP="0027500E">
            <w:pPr>
              <w:spacing w:after="0" w:line="240" w:lineRule="auto"/>
              <w:jc w:val="right"/>
              <w:rPr>
                <w:color w:val="000000"/>
                <w:lang w:eastAsia="fr-FR"/>
              </w:rPr>
            </w:pPr>
            <w:r w:rsidRPr="00BD313D">
              <w:rPr>
                <w:color w:val="000000"/>
                <w:lang w:eastAsia="fr-FR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154" w:rsidRPr="001E5D25" w:rsidRDefault="00A05154" w:rsidP="00BD313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1E5D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Nom :                            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154" w:rsidRPr="001E5D25" w:rsidRDefault="00A05154" w:rsidP="00A83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A05154" w:rsidRPr="002942E9" w:rsidTr="00CC3449">
        <w:trPr>
          <w:trHeight w:val="360"/>
        </w:trPr>
        <w:tc>
          <w:tcPr>
            <w:tcW w:w="344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B1DB"/>
            <w:vAlign w:val="center"/>
          </w:tcPr>
          <w:p w:rsidR="00A05154" w:rsidRPr="00BD313D" w:rsidRDefault="00A05154" w:rsidP="00BD313D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154" w:rsidRPr="001E5D25" w:rsidRDefault="00A05154" w:rsidP="00BD313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1E5D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Prénom :                        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54" w:rsidRPr="001E5D25" w:rsidRDefault="00A05154" w:rsidP="00A83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A05154" w:rsidRPr="002942E9" w:rsidTr="00CC3449">
        <w:trPr>
          <w:trHeight w:val="360"/>
        </w:trPr>
        <w:tc>
          <w:tcPr>
            <w:tcW w:w="344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B1DB"/>
            <w:noWrap/>
            <w:vAlign w:val="bottom"/>
          </w:tcPr>
          <w:p w:rsidR="00A05154" w:rsidRPr="00BD313D" w:rsidRDefault="00A05154" w:rsidP="00BD313D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154" w:rsidRPr="001E5D25" w:rsidRDefault="00A05154" w:rsidP="00BD313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1E5D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 de naissance :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54" w:rsidRPr="001E5D25" w:rsidRDefault="00A05154" w:rsidP="00A832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A05154" w:rsidRPr="002942E9" w:rsidTr="00A83235">
        <w:trPr>
          <w:trHeight w:val="345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A05154" w:rsidRPr="00BD313D" w:rsidRDefault="00A05154" w:rsidP="00BD31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Numé</w:t>
            </w:r>
            <w:r w:rsidRPr="00BD313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ro du PPS 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5154" w:rsidRPr="00BD313D" w:rsidRDefault="00A05154" w:rsidP="00A83235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bottom"/>
          </w:tcPr>
          <w:p w:rsidR="00A05154" w:rsidRPr="00BD313D" w:rsidRDefault="00A05154" w:rsidP="00BD313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E8225F">
              <w:rPr>
                <w:rFonts w:ascii="Arial" w:hAnsi="Arial" w:cs="Arial"/>
                <w:sz w:val="18"/>
                <w:szCs w:val="18"/>
                <w:shd w:val="clear" w:color="auto" w:fill="E6E6E6"/>
                <w:lang w:eastAsia="fr-FR"/>
              </w:rPr>
              <w:t>Date de la version en</w:t>
            </w:r>
            <w:r w:rsidRPr="00BD313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cours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154" w:rsidRPr="00BD313D" w:rsidRDefault="00A05154" w:rsidP="00BD313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D313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…../……./…….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5154" w:rsidRPr="00BD313D" w:rsidRDefault="00A05154" w:rsidP="00BD313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154" w:rsidRPr="00BD313D" w:rsidRDefault="00A05154" w:rsidP="006C457A">
            <w:pPr>
              <w:spacing w:after="0" w:line="240" w:lineRule="auto"/>
              <w:ind w:firstLineChars="400" w:firstLine="800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  <w:tr w:rsidR="00A05154" w:rsidRPr="002942E9" w:rsidTr="00E8225F">
        <w:trPr>
          <w:trHeight w:val="30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A05154" w:rsidRPr="00BD313D" w:rsidRDefault="00A05154" w:rsidP="00BD31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D313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Coordonnateur du PPS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154" w:rsidRPr="00BD313D" w:rsidRDefault="00A05154" w:rsidP="00A83235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154" w:rsidRPr="00BD313D" w:rsidRDefault="00A05154" w:rsidP="00BD313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154" w:rsidRPr="00BD313D" w:rsidRDefault="00A05154" w:rsidP="00BD3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154" w:rsidRPr="00BD313D" w:rsidRDefault="00A05154" w:rsidP="00BD3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5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154" w:rsidRPr="00BD313D" w:rsidRDefault="00A05154" w:rsidP="006C457A">
            <w:pPr>
              <w:spacing w:after="0" w:line="240" w:lineRule="auto"/>
              <w:ind w:firstLineChars="400" w:firstLine="800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</w:tbl>
    <w:p w:rsidR="00A05154" w:rsidRDefault="00A05154"/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90"/>
        <w:gridCol w:w="2030"/>
        <w:gridCol w:w="2029"/>
        <w:gridCol w:w="2029"/>
        <w:gridCol w:w="2321"/>
        <w:gridCol w:w="1861"/>
        <w:gridCol w:w="1694"/>
        <w:gridCol w:w="1684"/>
      </w:tblGrid>
      <w:tr w:rsidR="00A05154" w:rsidRPr="002942E9" w:rsidTr="00CC3449">
        <w:trPr>
          <w:trHeight w:val="37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BB1DB"/>
            <w:vAlign w:val="center"/>
          </w:tcPr>
          <w:p w:rsidR="00A05154" w:rsidRPr="00BD313D" w:rsidRDefault="00A05154" w:rsidP="00BD31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D313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Plan de soins</w:t>
            </w:r>
          </w:p>
        </w:tc>
      </w:tr>
      <w:tr w:rsidR="00A05154" w:rsidRPr="002942E9" w:rsidTr="00CC3449">
        <w:trPr>
          <w:trHeight w:val="1142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CC00"/>
            <w:vAlign w:val="center"/>
          </w:tcPr>
          <w:p w:rsidR="00A05154" w:rsidRPr="00BD313D" w:rsidRDefault="00A05154" w:rsidP="00BD31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D31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Suivi </w:t>
            </w:r>
          </w:p>
        </w:tc>
        <w:tc>
          <w:tcPr>
            <w:tcW w:w="6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CC00"/>
            <w:vAlign w:val="center"/>
          </w:tcPr>
          <w:p w:rsidR="00A05154" w:rsidRPr="00BD313D" w:rsidRDefault="00A05154" w:rsidP="00BD31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D31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Date</w:t>
            </w:r>
          </w:p>
        </w:tc>
        <w:tc>
          <w:tcPr>
            <w:tcW w:w="653" w:type="pct"/>
            <w:tcBorders>
              <w:top w:val="nil"/>
              <w:left w:val="nil"/>
              <w:right w:val="single" w:sz="8" w:space="0" w:color="auto"/>
            </w:tcBorders>
            <w:shd w:val="clear" w:color="auto" w:fill="FFCC00"/>
            <w:vAlign w:val="center"/>
          </w:tcPr>
          <w:p w:rsidR="00A05154" w:rsidRPr="00BD313D" w:rsidRDefault="00A05154" w:rsidP="002750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D31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Problèmes</w:t>
            </w:r>
          </w:p>
          <w:p w:rsidR="00A05154" w:rsidRPr="00BD313D" w:rsidRDefault="00A05154" w:rsidP="00E6511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D313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classés par priorité par les professionnels sanitaires et sociaux</w:t>
            </w:r>
          </w:p>
        </w:tc>
        <w:tc>
          <w:tcPr>
            <w:tcW w:w="6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CC00"/>
            <w:vAlign w:val="center"/>
          </w:tcPr>
          <w:p w:rsidR="00A05154" w:rsidRPr="00BD313D" w:rsidRDefault="00A05154" w:rsidP="00BD31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D31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Objectifs partagés</w:t>
            </w:r>
          </w:p>
        </w:tc>
        <w:tc>
          <w:tcPr>
            <w:tcW w:w="7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CC00"/>
            <w:vAlign w:val="center"/>
          </w:tcPr>
          <w:p w:rsidR="00A05154" w:rsidRPr="00BD313D" w:rsidRDefault="00A05154" w:rsidP="00BD31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D31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Actions</w:t>
            </w:r>
          </w:p>
        </w:tc>
        <w:tc>
          <w:tcPr>
            <w:tcW w:w="5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CC00"/>
            <w:vAlign w:val="center"/>
          </w:tcPr>
          <w:p w:rsidR="00A05154" w:rsidRPr="00BD313D" w:rsidRDefault="00A05154" w:rsidP="00BD31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D31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Intervenants</w:t>
            </w:r>
          </w:p>
        </w:tc>
        <w:tc>
          <w:tcPr>
            <w:tcW w:w="545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CC00"/>
            <w:vAlign w:val="center"/>
          </w:tcPr>
          <w:p w:rsidR="00A05154" w:rsidRPr="00BD313D" w:rsidRDefault="00A05154" w:rsidP="00BD31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D31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ETP</w:t>
            </w:r>
          </w:p>
        </w:tc>
        <w:tc>
          <w:tcPr>
            <w:tcW w:w="542" w:type="pc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FFCC00"/>
            <w:vAlign w:val="center"/>
          </w:tcPr>
          <w:p w:rsidR="00A05154" w:rsidRPr="00BD313D" w:rsidRDefault="00A05154" w:rsidP="00BD31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D31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Critères d’atteinte des résultats</w:t>
            </w:r>
          </w:p>
        </w:tc>
      </w:tr>
      <w:tr w:rsidR="00A05154" w:rsidRPr="002942E9" w:rsidTr="00E8225F">
        <w:trPr>
          <w:trHeight w:val="30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154" w:rsidRPr="00BD313D" w:rsidRDefault="00A05154" w:rsidP="00BD313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D31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Initiation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154" w:rsidRPr="00BD313D" w:rsidRDefault="00A05154" w:rsidP="00BD313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D313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…../……./………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154" w:rsidRPr="00BD313D" w:rsidRDefault="00A05154" w:rsidP="00A832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154" w:rsidRPr="00BD313D" w:rsidRDefault="00A05154" w:rsidP="00A832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54" w:rsidRPr="00BD313D" w:rsidRDefault="00A05154" w:rsidP="00A832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D313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54" w:rsidRPr="00BD313D" w:rsidRDefault="00A05154" w:rsidP="00A832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D313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54" w:rsidRPr="00BD313D" w:rsidRDefault="00A05154" w:rsidP="00A8323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D31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54" w:rsidRPr="00BD313D" w:rsidRDefault="00A05154" w:rsidP="00A832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D313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A05154" w:rsidRPr="002942E9" w:rsidTr="00E8225F">
        <w:trPr>
          <w:trHeight w:val="30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154" w:rsidRPr="00BD313D" w:rsidRDefault="00A05154" w:rsidP="00BD313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D31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Point d’étape 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154" w:rsidRPr="00BD313D" w:rsidRDefault="00A05154" w:rsidP="00BD313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D313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…../……./………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154" w:rsidRPr="00BD313D" w:rsidRDefault="00A05154" w:rsidP="00A832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154" w:rsidRPr="00BD313D" w:rsidRDefault="00A05154" w:rsidP="00A832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54" w:rsidRPr="00BD313D" w:rsidRDefault="00A05154" w:rsidP="00A832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D313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54" w:rsidRPr="00BD313D" w:rsidRDefault="00A05154" w:rsidP="00A832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D313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54" w:rsidRPr="00BD313D" w:rsidRDefault="00A05154" w:rsidP="00A8323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D31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54" w:rsidRPr="00BD313D" w:rsidRDefault="00A05154" w:rsidP="00A832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D313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A05154" w:rsidRPr="002942E9" w:rsidTr="00E8225F">
        <w:trPr>
          <w:trHeight w:val="30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154" w:rsidRPr="00BD313D" w:rsidRDefault="00A05154" w:rsidP="00BD313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D31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Point d’étape 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154" w:rsidRPr="00BD313D" w:rsidRDefault="00A05154" w:rsidP="00BD313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D313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…../……./………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154" w:rsidRPr="00BD313D" w:rsidRDefault="00A05154" w:rsidP="00A832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154" w:rsidRPr="00BD313D" w:rsidRDefault="00A05154" w:rsidP="00A832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54" w:rsidRPr="00BD313D" w:rsidRDefault="00A05154" w:rsidP="00A832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D313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54" w:rsidRPr="00BD313D" w:rsidRDefault="00A05154" w:rsidP="00A832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D313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54" w:rsidRPr="00BD313D" w:rsidRDefault="00A05154" w:rsidP="00A8323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D31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54" w:rsidRPr="00BD313D" w:rsidRDefault="00A05154" w:rsidP="00A832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D313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A05154" w:rsidRDefault="00A05154"/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90"/>
        <w:gridCol w:w="2030"/>
        <w:gridCol w:w="2029"/>
        <w:gridCol w:w="2029"/>
        <w:gridCol w:w="2321"/>
        <w:gridCol w:w="1861"/>
        <w:gridCol w:w="1694"/>
        <w:gridCol w:w="1684"/>
      </w:tblGrid>
      <w:tr w:rsidR="00A05154" w:rsidRPr="002942E9" w:rsidTr="00CC3449">
        <w:trPr>
          <w:trHeight w:val="37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BB1DB"/>
            <w:vAlign w:val="center"/>
          </w:tcPr>
          <w:p w:rsidR="00A05154" w:rsidRPr="00BD313D" w:rsidRDefault="00A05154" w:rsidP="00BD31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bookmarkStart w:id="2" w:name="plan_aides"/>
            <w:r w:rsidRPr="00BD313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Plan d’aides</w:t>
            </w:r>
            <w:bookmarkEnd w:id="2"/>
          </w:p>
        </w:tc>
      </w:tr>
      <w:tr w:rsidR="00A05154" w:rsidRPr="002942E9" w:rsidTr="00CC3449">
        <w:trPr>
          <w:trHeight w:val="1142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CC00"/>
            <w:vAlign w:val="center"/>
          </w:tcPr>
          <w:p w:rsidR="00A05154" w:rsidRPr="00BD313D" w:rsidRDefault="00A05154" w:rsidP="00BD31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D31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Suivi</w:t>
            </w:r>
          </w:p>
        </w:tc>
        <w:tc>
          <w:tcPr>
            <w:tcW w:w="6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CC00"/>
            <w:vAlign w:val="center"/>
          </w:tcPr>
          <w:p w:rsidR="00A05154" w:rsidRPr="00BD313D" w:rsidRDefault="00A05154" w:rsidP="00BD31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D31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Date</w:t>
            </w:r>
          </w:p>
        </w:tc>
        <w:tc>
          <w:tcPr>
            <w:tcW w:w="653" w:type="pct"/>
            <w:tcBorders>
              <w:top w:val="nil"/>
              <w:left w:val="nil"/>
              <w:right w:val="single" w:sz="8" w:space="0" w:color="auto"/>
            </w:tcBorders>
            <w:shd w:val="clear" w:color="auto" w:fill="FFCC00"/>
            <w:vAlign w:val="center"/>
          </w:tcPr>
          <w:p w:rsidR="00A05154" w:rsidRPr="00BD313D" w:rsidRDefault="00A05154" w:rsidP="00E651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D31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Problèmes</w:t>
            </w:r>
          </w:p>
          <w:p w:rsidR="00A05154" w:rsidRPr="00BD313D" w:rsidRDefault="00A05154" w:rsidP="00E6511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D313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classés par priorité par les professionnels sanitaires et sociaux</w:t>
            </w:r>
          </w:p>
        </w:tc>
        <w:tc>
          <w:tcPr>
            <w:tcW w:w="6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CC00"/>
            <w:vAlign w:val="center"/>
          </w:tcPr>
          <w:p w:rsidR="00A05154" w:rsidRPr="00BD313D" w:rsidRDefault="00A05154" w:rsidP="00BD31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D31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Objectifs partagés</w:t>
            </w:r>
          </w:p>
        </w:tc>
        <w:tc>
          <w:tcPr>
            <w:tcW w:w="7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CC00"/>
            <w:vAlign w:val="center"/>
          </w:tcPr>
          <w:p w:rsidR="00A05154" w:rsidRPr="00BD313D" w:rsidRDefault="00A05154" w:rsidP="00BD31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D31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Actions</w:t>
            </w:r>
          </w:p>
        </w:tc>
        <w:tc>
          <w:tcPr>
            <w:tcW w:w="5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CC00"/>
            <w:vAlign w:val="center"/>
          </w:tcPr>
          <w:p w:rsidR="00A05154" w:rsidRPr="00BD313D" w:rsidRDefault="00A05154" w:rsidP="00BD31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D31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Intervenants</w:t>
            </w:r>
          </w:p>
        </w:tc>
        <w:tc>
          <w:tcPr>
            <w:tcW w:w="545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CC00"/>
            <w:vAlign w:val="center"/>
          </w:tcPr>
          <w:p w:rsidR="00A05154" w:rsidRPr="00BD313D" w:rsidRDefault="00A05154" w:rsidP="00BD31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D31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ETP</w:t>
            </w:r>
          </w:p>
        </w:tc>
        <w:tc>
          <w:tcPr>
            <w:tcW w:w="542" w:type="pc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FFCC00"/>
            <w:vAlign w:val="center"/>
          </w:tcPr>
          <w:p w:rsidR="00A05154" w:rsidRPr="00BD313D" w:rsidRDefault="00A05154" w:rsidP="00BD31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D31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Critères d’atteinte des résultats</w:t>
            </w:r>
          </w:p>
        </w:tc>
      </w:tr>
      <w:tr w:rsidR="00A05154" w:rsidRPr="002942E9" w:rsidTr="00E8225F">
        <w:trPr>
          <w:trHeight w:val="30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154" w:rsidRPr="00BD313D" w:rsidRDefault="00A05154" w:rsidP="00BD313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D31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Initiation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154" w:rsidRPr="00BD313D" w:rsidRDefault="00A05154" w:rsidP="00BD313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D313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…../……./………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154" w:rsidRPr="00BD313D" w:rsidRDefault="00A05154" w:rsidP="00A832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154" w:rsidRPr="00BD313D" w:rsidRDefault="00A05154" w:rsidP="00A832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54" w:rsidRPr="00BD313D" w:rsidRDefault="00A05154" w:rsidP="00A832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D313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54" w:rsidRPr="00BD313D" w:rsidRDefault="00A05154" w:rsidP="00A832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D313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54" w:rsidRPr="00BD313D" w:rsidRDefault="00A05154" w:rsidP="00A832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D313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54" w:rsidRPr="00BD313D" w:rsidRDefault="00A05154" w:rsidP="00A832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D313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A05154" w:rsidRPr="002942E9" w:rsidTr="00E8225F">
        <w:trPr>
          <w:trHeight w:val="30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154" w:rsidRPr="00BD313D" w:rsidRDefault="00A05154" w:rsidP="00BD313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D31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Point d’étape 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154" w:rsidRPr="00BD313D" w:rsidRDefault="00A05154" w:rsidP="00BD313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D313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…../……./………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154" w:rsidRPr="00BD313D" w:rsidRDefault="00A05154" w:rsidP="00A832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154" w:rsidRPr="00BD313D" w:rsidRDefault="00A05154" w:rsidP="00A832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54" w:rsidRPr="00BD313D" w:rsidRDefault="00A05154" w:rsidP="00A832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D313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54" w:rsidRPr="00BD313D" w:rsidRDefault="00A05154" w:rsidP="00A832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D313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54" w:rsidRPr="00BD313D" w:rsidRDefault="00A05154" w:rsidP="00A8323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D31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54" w:rsidRPr="00BD313D" w:rsidRDefault="00A05154" w:rsidP="00A832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D313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A05154" w:rsidRPr="002942E9" w:rsidTr="00E8225F">
        <w:trPr>
          <w:trHeight w:val="30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154" w:rsidRPr="00BD313D" w:rsidRDefault="00A05154" w:rsidP="00BD313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D31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Point d’étape 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154" w:rsidRPr="00BD313D" w:rsidRDefault="00A05154" w:rsidP="00BD313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D313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…../……./………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154" w:rsidRPr="00BD313D" w:rsidRDefault="00A05154" w:rsidP="00A832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154" w:rsidRPr="00BD313D" w:rsidRDefault="00A05154" w:rsidP="00A832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54" w:rsidRPr="00BD313D" w:rsidRDefault="00A05154" w:rsidP="00A832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D313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54" w:rsidRPr="00BD313D" w:rsidRDefault="00A05154" w:rsidP="00A832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D313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54" w:rsidRPr="00BD313D" w:rsidRDefault="00A05154" w:rsidP="00A8323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D31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54" w:rsidRPr="00BD313D" w:rsidRDefault="00A05154" w:rsidP="00A832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D313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A05154" w:rsidRDefault="00A05154"/>
    <w:p w:rsidR="00A05154" w:rsidRDefault="00A05154"/>
    <w:p w:rsidR="00A05154" w:rsidRDefault="00A05154"/>
    <w:p w:rsidR="00A05154" w:rsidRDefault="00A05154"/>
    <w:p w:rsidR="00A05154" w:rsidRDefault="00A05154"/>
    <w:p w:rsidR="003606E9" w:rsidRDefault="003606E9">
      <w:bookmarkStart w:id="3" w:name="_GoBack"/>
      <w:bookmarkEnd w:id="3"/>
    </w:p>
    <w:tbl>
      <w:tblPr>
        <w:tblpPr w:leftFromText="141" w:rightFromText="141" w:vertAnchor="text" w:horzAnchor="margin" w:tblpY="3"/>
        <w:tblW w:w="1440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00"/>
        <w:gridCol w:w="2400"/>
        <w:gridCol w:w="2400"/>
        <w:gridCol w:w="2400"/>
        <w:gridCol w:w="2400"/>
        <w:gridCol w:w="2400"/>
      </w:tblGrid>
      <w:tr w:rsidR="00A05154" w:rsidRPr="002942E9" w:rsidTr="00CC3449">
        <w:trPr>
          <w:trHeight w:val="300"/>
        </w:trPr>
        <w:tc>
          <w:tcPr>
            <w:tcW w:w="96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7BB1DB"/>
            <w:vAlign w:val="center"/>
          </w:tcPr>
          <w:p w:rsidR="00A05154" w:rsidRPr="00E50258" w:rsidRDefault="00A05154" w:rsidP="00B877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bookmarkStart w:id="4" w:name="suivi_PPS"/>
            <w:r w:rsidRPr="00E5025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lastRenderedPageBreak/>
              <w:t>Suivi du PPS</w:t>
            </w:r>
            <w:bookmarkEnd w:id="4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154" w:rsidRPr="001E5D25" w:rsidRDefault="00A05154" w:rsidP="00B8777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1E5D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Nom :       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5154" w:rsidRPr="00E50258" w:rsidRDefault="00A05154" w:rsidP="00B8777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BFBFBF"/>
                <w:sz w:val="20"/>
                <w:szCs w:val="20"/>
                <w:lang w:eastAsia="fr-FR"/>
              </w:rPr>
            </w:pPr>
          </w:p>
        </w:tc>
      </w:tr>
      <w:tr w:rsidR="00A05154" w:rsidRPr="002942E9" w:rsidTr="00CC3449">
        <w:trPr>
          <w:trHeight w:val="300"/>
        </w:trPr>
        <w:tc>
          <w:tcPr>
            <w:tcW w:w="96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7BB1DB"/>
            <w:vAlign w:val="center"/>
          </w:tcPr>
          <w:p w:rsidR="00A05154" w:rsidRPr="00E50258" w:rsidRDefault="00A05154" w:rsidP="00B877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154" w:rsidRPr="001E5D25" w:rsidRDefault="00A05154" w:rsidP="00B8777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1E5D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Prénom :  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154" w:rsidRPr="00E50258" w:rsidRDefault="00A05154" w:rsidP="00B8777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BFBFBF"/>
                <w:sz w:val="20"/>
                <w:szCs w:val="20"/>
                <w:lang w:eastAsia="fr-FR"/>
              </w:rPr>
            </w:pPr>
          </w:p>
        </w:tc>
      </w:tr>
      <w:tr w:rsidR="00A05154" w:rsidRPr="002942E9" w:rsidTr="00CC3449">
        <w:trPr>
          <w:trHeight w:val="510"/>
        </w:trPr>
        <w:tc>
          <w:tcPr>
            <w:tcW w:w="96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7BB1DB"/>
            <w:vAlign w:val="center"/>
          </w:tcPr>
          <w:p w:rsidR="00A05154" w:rsidRPr="00E50258" w:rsidRDefault="00A05154" w:rsidP="00B877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A05154" w:rsidRPr="001E5D25" w:rsidRDefault="00A05154" w:rsidP="00B8777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1E5D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Date de naissance :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154" w:rsidRPr="00E50258" w:rsidRDefault="00A05154" w:rsidP="00B877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05154" w:rsidRPr="002942E9" w:rsidTr="00B8777A">
        <w:trPr>
          <w:trHeight w:val="780"/>
        </w:trPr>
        <w:tc>
          <w:tcPr>
            <w:tcW w:w="14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5154" w:rsidRPr="00E50258" w:rsidRDefault="00A05154" w:rsidP="00B877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E50258">
              <w:rPr>
                <w:rFonts w:ascii="Arial" w:hAnsi="Arial" w:cs="Arial"/>
                <w:b/>
                <w:bCs/>
                <w:color w:val="000000"/>
                <w:lang w:eastAsia="fr-FR"/>
              </w:rPr>
              <w:t>Préférences de la personne :</w:t>
            </w:r>
            <w:r w:rsidRPr="001E5D25">
              <w:rPr>
                <w:rFonts w:ascii="Arial" w:hAnsi="Arial" w:cs="Arial"/>
                <w:b/>
                <w:bCs/>
                <w:lang w:eastAsia="fr-FR"/>
              </w:rPr>
              <w:t xml:space="preserve"> </w:t>
            </w:r>
            <w:r w:rsidRPr="001E5D25">
              <w:rPr>
                <w:rFonts w:ascii="Arial" w:hAnsi="Arial" w:cs="Arial"/>
                <w:lang w:eastAsia="fr-FR"/>
              </w:rPr>
              <w:t>………………………..</w:t>
            </w:r>
          </w:p>
        </w:tc>
      </w:tr>
      <w:tr w:rsidR="00A05154" w:rsidRPr="002942E9" w:rsidTr="00CC3449">
        <w:trPr>
          <w:trHeight w:val="300"/>
        </w:trPr>
        <w:tc>
          <w:tcPr>
            <w:tcW w:w="1440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CC00"/>
            <w:vAlign w:val="center"/>
          </w:tcPr>
          <w:p w:rsidR="00A05154" w:rsidRPr="00E50258" w:rsidRDefault="00A05154" w:rsidP="00B877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E50258"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Priorités </w:t>
            </w:r>
          </w:p>
        </w:tc>
      </w:tr>
      <w:tr w:rsidR="00A05154" w:rsidRPr="002942E9" w:rsidTr="00CC3449">
        <w:trPr>
          <w:trHeight w:val="96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05154" w:rsidRPr="00E50258" w:rsidRDefault="00A05154" w:rsidP="00B877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Suivi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05154" w:rsidRPr="00E50258" w:rsidRDefault="00A05154" w:rsidP="00B877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Date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05154" w:rsidRPr="00E50258" w:rsidRDefault="00A05154" w:rsidP="00B877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Professionnels ayant élaboré le PPS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05154" w:rsidRPr="00E50258" w:rsidRDefault="00A05154" w:rsidP="00B877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Priorité actuelle de la personne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05154" w:rsidRPr="00E50258" w:rsidRDefault="00A05154" w:rsidP="00B877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Problèmes identifiés et classés par priorité par les professionnels sanitaires et sociaux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05154" w:rsidRPr="00E50258" w:rsidRDefault="00A05154" w:rsidP="00B877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Résumé de l’atteinte des objectifs partagés</w:t>
            </w:r>
          </w:p>
        </w:tc>
      </w:tr>
      <w:tr w:rsidR="00A05154" w:rsidRPr="002942E9" w:rsidTr="00E8225F">
        <w:trPr>
          <w:trHeight w:val="4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154" w:rsidRPr="00E50258" w:rsidRDefault="00A05154" w:rsidP="00B877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Initiation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154" w:rsidRPr="00E50258" w:rsidRDefault="00A05154" w:rsidP="00B877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…../……./………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154" w:rsidRPr="00E50258" w:rsidRDefault="00A05154" w:rsidP="00B877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154" w:rsidRPr="00E50258" w:rsidRDefault="00A05154" w:rsidP="00B877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154" w:rsidRPr="00E50258" w:rsidRDefault="00A05154" w:rsidP="00B877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54" w:rsidRPr="00E50258" w:rsidRDefault="00A05154" w:rsidP="00B877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A05154" w:rsidRPr="002942E9" w:rsidTr="00E8225F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154" w:rsidRPr="00E50258" w:rsidRDefault="00A05154" w:rsidP="00B877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Point d’étape 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154" w:rsidRPr="00E50258" w:rsidRDefault="00A05154" w:rsidP="00B877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…../……./………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154" w:rsidRPr="00E50258" w:rsidRDefault="00A05154" w:rsidP="00B877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154" w:rsidRPr="00E50258" w:rsidRDefault="00A05154" w:rsidP="00B877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154" w:rsidRPr="00E50258" w:rsidRDefault="00A05154" w:rsidP="00B877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54" w:rsidRPr="00E50258" w:rsidRDefault="00A05154" w:rsidP="00B877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A05154" w:rsidRPr="002942E9" w:rsidTr="00E8225F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5154" w:rsidRPr="00E50258" w:rsidRDefault="00A05154" w:rsidP="00B877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Point d’étape 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154" w:rsidRPr="00E50258" w:rsidRDefault="00A05154" w:rsidP="00B877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…../……./………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154" w:rsidRPr="00E50258" w:rsidRDefault="00A05154" w:rsidP="00B877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154" w:rsidRPr="00E50258" w:rsidRDefault="00A05154" w:rsidP="00B877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154" w:rsidRPr="00E50258" w:rsidRDefault="00A05154" w:rsidP="00B877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54" w:rsidRPr="00E50258" w:rsidRDefault="00A05154" w:rsidP="00B877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A05154" w:rsidRDefault="00A05154"/>
    <w:p w:rsidR="00A05154" w:rsidRDefault="00A05154"/>
    <w:p w:rsidR="00A05154" w:rsidRDefault="00A05154"/>
    <w:p w:rsidR="00A05154" w:rsidRDefault="00A05154"/>
    <w:p w:rsidR="00A05154" w:rsidRDefault="00A05154"/>
    <w:p w:rsidR="00A05154" w:rsidRDefault="00A05154"/>
    <w:p w:rsidR="00A05154" w:rsidRDefault="00A05154"/>
    <w:p w:rsidR="00A05154" w:rsidRDefault="00A05154"/>
    <w:p w:rsidR="00A05154" w:rsidRDefault="00A05154"/>
    <w:p w:rsidR="00A05154" w:rsidRDefault="00A05154"/>
    <w:p w:rsidR="00A05154" w:rsidRPr="00797A7A" w:rsidRDefault="00A05154" w:rsidP="006A02B0">
      <w:pPr>
        <w:rPr>
          <w:sz w:val="2"/>
          <w:szCs w:val="2"/>
        </w:rPr>
      </w:pPr>
      <w: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70"/>
        <w:gridCol w:w="1259"/>
        <w:gridCol w:w="1255"/>
        <w:gridCol w:w="1448"/>
        <w:gridCol w:w="3819"/>
        <w:gridCol w:w="1433"/>
        <w:gridCol w:w="1231"/>
        <w:gridCol w:w="1423"/>
      </w:tblGrid>
      <w:tr w:rsidR="00A05154" w:rsidRPr="002942E9" w:rsidTr="00CC3449">
        <w:trPr>
          <w:trHeight w:val="37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BB1DB"/>
            <w:vAlign w:val="center"/>
          </w:tcPr>
          <w:p w:rsidR="00A05154" w:rsidRPr="00E50258" w:rsidRDefault="00A05154" w:rsidP="00A46E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bookmarkStart w:id="5" w:name="check_lis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Annexe : c</w:t>
            </w:r>
            <w:r w:rsidRPr="00E5025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heck-list d’aide à l’identification des priorités des professionnels (</w:t>
            </w:r>
            <w:r w:rsidRPr="00E50258">
              <w:rPr>
                <w:rFonts w:ascii="Arial" w:hAnsi="Arial" w:cs="Arial"/>
                <w:b/>
                <w:bCs/>
                <w:color w:val="000000"/>
                <w:lang w:eastAsia="fr-FR"/>
              </w:rPr>
              <w:t>oui / non / ?)</w:t>
            </w:r>
            <w:bookmarkEnd w:id="5"/>
          </w:p>
        </w:tc>
      </w:tr>
      <w:tr w:rsidR="00A05154" w:rsidRPr="002942E9" w:rsidTr="00C37F29">
        <w:trPr>
          <w:trHeight w:val="410"/>
        </w:trPr>
        <w:tc>
          <w:tcPr>
            <w:tcW w:w="118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CC00"/>
            <w:vAlign w:val="center"/>
          </w:tcPr>
          <w:p w:rsidR="00A05154" w:rsidRPr="00E50258" w:rsidRDefault="00A05154" w:rsidP="00A46E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Problèmes </w:t>
            </w:r>
            <w:r w:rsidRPr="0027500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(fréquents, transversaux et modifiables)</w:t>
            </w:r>
          </w:p>
        </w:tc>
        <w:tc>
          <w:tcPr>
            <w:tcW w:w="12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vAlign w:val="center"/>
          </w:tcPr>
          <w:p w:rsidR="00A05154" w:rsidRPr="00E50258" w:rsidRDefault="00A05154" w:rsidP="002750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Suivi 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00"/>
            <w:vAlign w:val="center"/>
          </w:tcPr>
          <w:p w:rsidR="00A05154" w:rsidRPr="00E50258" w:rsidRDefault="00A05154" w:rsidP="00A46E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Problèmes</w:t>
            </w: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(fréquents, transversaux et modifiables)</w:t>
            </w:r>
          </w:p>
        </w:tc>
        <w:tc>
          <w:tcPr>
            <w:tcW w:w="13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vAlign w:val="center"/>
          </w:tcPr>
          <w:p w:rsidR="00A05154" w:rsidRPr="00E50258" w:rsidRDefault="00A05154" w:rsidP="002750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Suivi </w:t>
            </w:r>
          </w:p>
        </w:tc>
      </w:tr>
      <w:tr w:rsidR="00A05154" w:rsidRPr="002942E9" w:rsidTr="00E8225F">
        <w:trPr>
          <w:trHeight w:val="260"/>
        </w:trPr>
        <w:tc>
          <w:tcPr>
            <w:tcW w:w="118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5154" w:rsidRPr="00E50258" w:rsidRDefault="00A05154" w:rsidP="00A46EBA">
            <w:pPr>
              <w:spacing w:after="0" w:line="240" w:lineRule="auto"/>
              <w:rPr>
                <w:color w:val="000000"/>
                <w:lang w:eastAsia="fr-FR"/>
              </w:rPr>
            </w:pPr>
            <w:r w:rsidRPr="00E50258">
              <w:rPr>
                <w:color w:val="000000"/>
                <w:lang w:eastAsia="fr-FR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05154" w:rsidRPr="00E50258" w:rsidRDefault="00A05154" w:rsidP="00A46E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E5025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Initiation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05154" w:rsidRPr="00E50258" w:rsidRDefault="00A05154" w:rsidP="00A46E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E5025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fr-FR"/>
              </w:rPr>
              <w:t>Point d'étape 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05154" w:rsidRPr="00E50258" w:rsidRDefault="00A05154" w:rsidP="00A46E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E5025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fr-FR"/>
              </w:rPr>
              <w:t>Point d'étape 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5154" w:rsidRPr="00E50258" w:rsidRDefault="00A05154" w:rsidP="00A46EBA">
            <w:pPr>
              <w:spacing w:after="0" w:line="240" w:lineRule="auto"/>
              <w:rPr>
                <w:color w:val="000000"/>
                <w:lang w:eastAsia="fr-FR"/>
              </w:rPr>
            </w:pPr>
            <w:r w:rsidRPr="00E50258">
              <w:rPr>
                <w:color w:val="000000"/>
                <w:lang w:eastAsia="fr-F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05154" w:rsidRPr="00E50258" w:rsidRDefault="00A05154" w:rsidP="00A46E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E5025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Initiation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05154" w:rsidRPr="00E50258" w:rsidRDefault="00A05154" w:rsidP="00A46E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E5025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fr-FR"/>
              </w:rPr>
              <w:t>Point d'étape 1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05154" w:rsidRPr="00E50258" w:rsidRDefault="00A05154" w:rsidP="00A46E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E5025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fr-FR"/>
              </w:rPr>
              <w:t>Point d'étape 2</w:t>
            </w:r>
          </w:p>
        </w:tc>
      </w:tr>
      <w:tr w:rsidR="00A05154" w:rsidRPr="002942E9" w:rsidTr="00E8225F">
        <w:trPr>
          <w:trHeight w:val="495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</w:tcPr>
          <w:p w:rsidR="00A05154" w:rsidRPr="00E8225F" w:rsidRDefault="00A05154" w:rsidP="00A46EB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E8225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Problèmes liés aux médicaments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noWrap/>
            <w:vAlign w:val="center"/>
          </w:tcPr>
          <w:p w:rsidR="00A05154" w:rsidRPr="00E8225F" w:rsidRDefault="00A05154" w:rsidP="00E822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E8225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Précarité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5154" w:rsidRPr="00E50258" w:rsidRDefault="00A05154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05154" w:rsidRPr="002942E9" w:rsidTr="00E8225F">
        <w:trPr>
          <w:trHeight w:val="227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05154" w:rsidRPr="00E50258" w:rsidRDefault="00A05154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accident iatrogène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05154" w:rsidRPr="00E50258" w:rsidRDefault="00A05154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financière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5154" w:rsidRPr="00E50258" w:rsidRDefault="00A05154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05154" w:rsidRPr="002942E9" w:rsidTr="00E8225F">
        <w:trPr>
          <w:trHeight w:val="227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05154" w:rsidRPr="00E50258" w:rsidRDefault="00A05154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automédication à risque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05154" w:rsidRPr="00E50258" w:rsidRDefault="00A05154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habitat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5154" w:rsidRPr="00E50258" w:rsidRDefault="00A05154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05154" w:rsidRPr="002942E9" w:rsidTr="00104322">
        <w:trPr>
          <w:trHeight w:val="803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05154" w:rsidRPr="00E50258" w:rsidRDefault="00A05154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prise de traitement à risque de iatrogénie grave  (diurétiques, psychotropes, antithrombotiques, hypoglycémiants)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3F3F3"/>
            <w:vAlign w:val="center"/>
          </w:tcPr>
          <w:p w:rsidR="00A05154" w:rsidRPr="00E50258" w:rsidRDefault="00A05154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énergétique</w:t>
            </w:r>
          </w:p>
        </w:tc>
        <w:tc>
          <w:tcPr>
            <w:tcW w:w="461" w:type="pct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A05154" w:rsidRPr="00E50258" w:rsidRDefault="00A05154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:rsidR="00A05154" w:rsidRPr="00E50258" w:rsidRDefault="00A05154" w:rsidP="00F42564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:rsidR="00A05154" w:rsidRPr="00E50258" w:rsidRDefault="00A05154" w:rsidP="006C457A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8" w:type="pct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:rsidR="00A05154" w:rsidRPr="00E50258" w:rsidRDefault="00A05154" w:rsidP="006C457A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05154" w:rsidRPr="002942E9" w:rsidTr="00104322">
        <w:trPr>
          <w:trHeight w:val="227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05154" w:rsidRPr="00E50258" w:rsidRDefault="00A05154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problème d’observance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A46E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5154" w:rsidRPr="00E50258" w:rsidRDefault="00A05154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A05154" w:rsidRPr="002942E9" w:rsidTr="00E8225F">
        <w:trPr>
          <w:trHeight w:val="550"/>
        </w:trPr>
        <w:tc>
          <w:tcPr>
            <w:tcW w:w="118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05154" w:rsidRPr="00E50258" w:rsidRDefault="00A05154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adaptation pa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 la personne des traitements (</w:t>
            </w: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AVK, diurétiques, et hypoglycémiants)</w:t>
            </w:r>
          </w:p>
        </w:tc>
        <w:tc>
          <w:tcPr>
            <w:tcW w:w="405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05154" w:rsidRPr="00E50258" w:rsidRDefault="00A05154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:rsidR="00A05154" w:rsidRPr="00E50258" w:rsidRDefault="00A05154" w:rsidP="00F42564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4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:rsidR="00A05154" w:rsidRPr="00E50258" w:rsidRDefault="00A05154" w:rsidP="006C457A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:rsidR="00A05154" w:rsidRPr="00E50258" w:rsidRDefault="00A05154" w:rsidP="006C457A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</w:tcPr>
          <w:p w:rsidR="00A05154" w:rsidRPr="00E8225F" w:rsidRDefault="00A05154" w:rsidP="00A46EB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822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Incapacités dans les activités de base de la vie quotidienne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05154" w:rsidRPr="00E50258" w:rsidRDefault="00A05154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05154" w:rsidRPr="002942E9" w:rsidTr="00E8225F">
        <w:trPr>
          <w:trHeight w:val="315"/>
        </w:trPr>
        <w:tc>
          <w:tcPr>
            <w:tcW w:w="11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90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0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05154" w:rsidRPr="00E50258" w:rsidRDefault="00A05154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soins personnels/toilette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5154" w:rsidRPr="00E50258" w:rsidRDefault="00A05154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05154" w:rsidRPr="002942E9" w:rsidTr="00E8225F">
        <w:trPr>
          <w:trHeight w:val="315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</w:tcPr>
          <w:p w:rsidR="00A05154" w:rsidRPr="00E8225F" w:rsidRDefault="00A05154" w:rsidP="00E822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E8225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Organisation du suivi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05154" w:rsidRPr="00E50258" w:rsidRDefault="00A05154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habillage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5154" w:rsidRPr="00E50258" w:rsidRDefault="00A05154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  <w:r w:rsidRPr="00E502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A05154" w:rsidRPr="002942E9" w:rsidTr="00E8225F">
        <w:trPr>
          <w:trHeight w:val="384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05154" w:rsidRPr="00E50258" w:rsidRDefault="00A05154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pas de déplacement à domicile du médecin traitant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05154" w:rsidRPr="00E50258" w:rsidRDefault="00A05154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aller aux toilettes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5154" w:rsidRPr="00E50258" w:rsidRDefault="00A05154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05154" w:rsidRPr="002942E9" w:rsidTr="00E8225F">
        <w:trPr>
          <w:trHeight w:val="235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05154" w:rsidRPr="00E50258" w:rsidRDefault="00A05154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multiples intervenants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A05154" w:rsidRPr="00E50258" w:rsidRDefault="00A05154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continence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5154" w:rsidRPr="00E50258" w:rsidRDefault="00A05154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05154" w:rsidRPr="002942E9" w:rsidTr="00E8225F">
        <w:trPr>
          <w:trHeight w:val="213"/>
        </w:trPr>
        <w:tc>
          <w:tcPr>
            <w:tcW w:w="118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05154" w:rsidRPr="00E50258" w:rsidRDefault="00A05154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investigations diagnostiques et/ou actes thérapeutiques nombreux ou complexes</w:t>
            </w:r>
          </w:p>
        </w:tc>
        <w:tc>
          <w:tcPr>
            <w:tcW w:w="405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05154" w:rsidRPr="00E50258" w:rsidRDefault="00A05154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:rsidR="00A05154" w:rsidRPr="00E50258" w:rsidRDefault="00A05154" w:rsidP="00F42564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4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:rsidR="00A05154" w:rsidRPr="00E50258" w:rsidRDefault="00A05154" w:rsidP="006C457A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:rsidR="00A05154" w:rsidRPr="00E50258" w:rsidRDefault="00A05154" w:rsidP="006C457A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A05154" w:rsidRPr="00E50258" w:rsidRDefault="00A05154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locomotion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5154" w:rsidRPr="00E50258" w:rsidRDefault="00A05154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05154" w:rsidRPr="002942E9" w:rsidTr="00E8225F">
        <w:trPr>
          <w:trHeight w:val="190"/>
        </w:trPr>
        <w:tc>
          <w:tcPr>
            <w:tcW w:w="11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0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A05154" w:rsidRPr="00E50258" w:rsidRDefault="00A05154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repas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5154" w:rsidRPr="00E50258" w:rsidRDefault="00A05154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05154" w:rsidRPr="002942E9" w:rsidTr="00E8225F">
        <w:trPr>
          <w:trHeight w:val="67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</w:tcPr>
          <w:p w:rsidR="00A05154" w:rsidRPr="00E8225F" w:rsidRDefault="00A05154" w:rsidP="00E822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E8225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Problèmes de mobilité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5154" w:rsidRPr="00E50258" w:rsidRDefault="00A05154" w:rsidP="00A46E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5154" w:rsidRPr="00E50258" w:rsidRDefault="00A05154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05154" w:rsidRPr="002942E9" w:rsidTr="00E8225F">
        <w:trPr>
          <w:trHeight w:val="315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05154" w:rsidRPr="00E50258" w:rsidRDefault="00A05154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risque de chute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noWrap/>
            <w:vAlign w:val="center"/>
          </w:tcPr>
          <w:p w:rsidR="00A05154" w:rsidRPr="00E8225F" w:rsidRDefault="00A05154" w:rsidP="00A46EB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E8225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Difficultés à prendre soin de soi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5154" w:rsidRPr="00E50258" w:rsidRDefault="00A05154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05154" w:rsidRPr="002942E9" w:rsidTr="00E8225F">
        <w:trPr>
          <w:trHeight w:val="315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05154" w:rsidRPr="00E50258" w:rsidRDefault="00A05154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chute(s)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A05154" w:rsidRPr="00E50258" w:rsidRDefault="00A05154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difficultés à utiliser le téléphone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5154" w:rsidRPr="00E50258" w:rsidRDefault="00A05154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05154" w:rsidRPr="002942E9" w:rsidTr="00E8225F">
        <w:trPr>
          <w:trHeight w:val="354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05154" w:rsidRPr="00E50258" w:rsidRDefault="00A05154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phobie post-chute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05154" w:rsidRPr="00E50258" w:rsidRDefault="00A05154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difficultés à s’occuper soi-même de la prise des médicaments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5154" w:rsidRPr="00E50258" w:rsidRDefault="00A05154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05154" w:rsidRPr="002942E9" w:rsidTr="00E8225F">
        <w:trPr>
          <w:trHeight w:val="63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05154" w:rsidRPr="00E50258" w:rsidRDefault="00A05154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problèmes de mobilité à domicile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A05154" w:rsidRPr="00E50258" w:rsidRDefault="00A05154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difficultés à voyager seul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5154" w:rsidRPr="00E50258" w:rsidRDefault="00A05154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05154" w:rsidRPr="002942E9" w:rsidTr="00E8225F">
        <w:trPr>
          <w:trHeight w:val="80"/>
        </w:trPr>
        <w:tc>
          <w:tcPr>
            <w:tcW w:w="118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05154" w:rsidRPr="00E50258" w:rsidRDefault="00A05154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problèmes de mobilité à l’extérieur</w:t>
            </w:r>
          </w:p>
        </w:tc>
        <w:tc>
          <w:tcPr>
            <w:tcW w:w="405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05154" w:rsidRPr="00E50258" w:rsidRDefault="00A05154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:rsidR="00A05154" w:rsidRPr="00E50258" w:rsidRDefault="00A05154" w:rsidP="00F42564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4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:rsidR="00A05154" w:rsidRPr="00E50258" w:rsidRDefault="00A05154" w:rsidP="006C457A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:rsidR="00A05154" w:rsidRPr="00E50258" w:rsidRDefault="00A05154" w:rsidP="006C457A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A05154" w:rsidRPr="00E50258" w:rsidRDefault="00A05154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difficultés à gérer son budget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5154" w:rsidRPr="00E50258" w:rsidRDefault="00A05154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05154" w:rsidRPr="002942E9" w:rsidTr="00E8225F">
        <w:trPr>
          <w:trHeight w:val="54"/>
        </w:trPr>
        <w:tc>
          <w:tcPr>
            <w:tcW w:w="11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904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0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05154" w:rsidRPr="00E50258" w:rsidRDefault="00A05154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difficultés à avoir une alimentation adaptée/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dénutrition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5154" w:rsidRPr="00E50258" w:rsidRDefault="00A05154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05154" w:rsidRPr="002942E9" w:rsidTr="00E8225F">
        <w:trPr>
          <w:trHeight w:val="315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</w:tcPr>
          <w:p w:rsidR="00A05154" w:rsidRPr="00E8225F" w:rsidRDefault="00A05154" w:rsidP="00E8225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E8225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Isolement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A05154" w:rsidRPr="00E50258" w:rsidRDefault="00A05154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refus de soins et d’aides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5154" w:rsidRPr="00E50258" w:rsidRDefault="00A05154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05154" w:rsidRPr="002942E9" w:rsidTr="00E8225F">
        <w:trPr>
          <w:trHeight w:val="67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05154" w:rsidRPr="00E50258" w:rsidRDefault="00A05154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isolement géographique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3F3F3"/>
            <w:vAlign w:val="center"/>
          </w:tcPr>
          <w:p w:rsidR="00A05154" w:rsidRPr="00E50258" w:rsidRDefault="00A05154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situations de maltraitance, quelle qu'en soit la cause</w:t>
            </w:r>
          </w:p>
        </w:tc>
        <w:tc>
          <w:tcPr>
            <w:tcW w:w="461" w:type="pct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A05154" w:rsidRPr="00E50258" w:rsidRDefault="00A05154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:rsidR="00A05154" w:rsidRPr="00E50258" w:rsidRDefault="00A05154" w:rsidP="00F42564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:rsidR="00A05154" w:rsidRPr="00E50258" w:rsidRDefault="00A05154" w:rsidP="006C457A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8" w:type="pct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:rsidR="00A05154" w:rsidRPr="00E50258" w:rsidRDefault="00A05154" w:rsidP="006C457A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05154" w:rsidRPr="002942E9" w:rsidTr="00E8225F">
        <w:trPr>
          <w:trHeight w:val="54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05154" w:rsidRPr="00E50258" w:rsidRDefault="00A05154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faiblesse du réseau familial ou social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5154" w:rsidRPr="00E50258" w:rsidRDefault="00A05154" w:rsidP="00A46E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5154" w:rsidRPr="00E50258" w:rsidRDefault="00A05154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A05154" w:rsidRPr="002942E9" w:rsidTr="00E8225F">
        <w:trPr>
          <w:trHeight w:val="207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05154" w:rsidRPr="00E50258" w:rsidRDefault="00A05154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isolement ressenti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noWrap/>
            <w:vAlign w:val="center"/>
          </w:tcPr>
          <w:p w:rsidR="00A05154" w:rsidRPr="00E8225F" w:rsidRDefault="00A05154" w:rsidP="00E822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E8225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Soins palliatifs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5154" w:rsidRPr="00E50258" w:rsidRDefault="00A05154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05154" w:rsidRPr="002942E9" w:rsidTr="00E8225F">
        <w:trPr>
          <w:trHeight w:val="141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05154" w:rsidRPr="00E50258" w:rsidRDefault="00A05154" w:rsidP="00F4256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isolement culturel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A05154" w:rsidRPr="00E50258" w:rsidRDefault="00A05154" w:rsidP="00A46EB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5154" w:rsidRPr="00E50258" w:rsidRDefault="00A05154" w:rsidP="00F4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5154" w:rsidRPr="00E50258" w:rsidRDefault="00A05154" w:rsidP="006C457A">
            <w:pPr>
              <w:spacing w:after="0" w:line="240" w:lineRule="auto"/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50258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A05154" w:rsidRDefault="00A05154" w:rsidP="006A02B0"/>
    <w:sectPr w:rsidR="00A05154" w:rsidSect="006A02B0">
      <w:pgSz w:w="16838" w:h="11906" w:orient="landscape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57A" w:rsidRDefault="006C457A" w:rsidP="006C457A">
      <w:pPr>
        <w:spacing w:after="0" w:line="240" w:lineRule="auto"/>
      </w:pPr>
      <w:r>
        <w:separator/>
      </w:r>
    </w:p>
  </w:endnote>
  <w:endnote w:type="continuationSeparator" w:id="0">
    <w:p w:rsidR="006C457A" w:rsidRDefault="006C457A" w:rsidP="006C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57A" w:rsidRDefault="006C457A" w:rsidP="006C457A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3606E9">
      <w:rPr>
        <w:noProof/>
      </w:rPr>
      <w:t>3</w:t>
    </w:r>
    <w:r>
      <w:fldChar w:fldCharType="end"/>
    </w:r>
  </w:p>
  <w:p w:rsidR="006C457A" w:rsidRDefault="006C45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57A" w:rsidRDefault="006C457A" w:rsidP="006C457A">
      <w:pPr>
        <w:spacing w:after="0" w:line="240" w:lineRule="auto"/>
      </w:pPr>
      <w:r>
        <w:separator/>
      </w:r>
    </w:p>
  </w:footnote>
  <w:footnote w:type="continuationSeparator" w:id="0">
    <w:p w:rsidR="006C457A" w:rsidRDefault="006C457A" w:rsidP="006C4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DD1"/>
    <w:multiLevelType w:val="hybridMultilevel"/>
    <w:tmpl w:val="3CD63A6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DE19D5"/>
    <w:multiLevelType w:val="hybridMultilevel"/>
    <w:tmpl w:val="D6B6B11C"/>
    <w:lvl w:ilvl="0" w:tplc="FBEAEE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oNotTrackMov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FF3"/>
    <w:rsid w:val="00016FF3"/>
    <w:rsid w:val="00032376"/>
    <w:rsid w:val="00104322"/>
    <w:rsid w:val="00114ACC"/>
    <w:rsid w:val="00135B82"/>
    <w:rsid w:val="00137A3B"/>
    <w:rsid w:val="00146CB1"/>
    <w:rsid w:val="001E5D25"/>
    <w:rsid w:val="00226240"/>
    <w:rsid w:val="0027500E"/>
    <w:rsid w:val="002847D6"/>
    <w:rsid w:val="002942E9"/>
    <w:rsid w:val="0030325A"/>
    <w:rsid w:val="003606E9"/>
    <w:rsid w:val="003B5E26"/>
    <w:rsid w:val="0045761B"/>
    <w:rsid w:val="004D735F"/>
    <w:rsid w:val="00523C13"/>
    <w:rsid w:val="005C5B1D"/>
    <w:rsid w:val="00647A81"/>
    <w:rsid w:val="00654631"/>
    <w:rsid w:val="006A02B0"/>
    <w:rsid w:val="006C457A"/>
    <w:rsid w:val="00797A7A"/>
    <w:rsid w:val="00A05154"/>
    <w:rsid w:val="00A46EBA"/>
    <w:rsid w:val="00A83235"/>
    <w:rsid w:val="00A916DC"/>
    <w:rsid w:val="00B8777A"/>
    <w:rsid w:val="00BD313D"/>
    <w:rsid w:val="00C37F29"/>
    <w:rsid w:val="00CC3449"/>
    <w:rsid w:val="00D107E6"/>
    <w:rsid w:val="00D62599"/>
    <w:rsid w:val="00D722CD"/>
    <w:rsid w:val="00E50258"/>
    <w:rsid w:val="00E65114"/>
    <w:rsid w:val="00E8225F"/>
    <w:rsid w:val="00EF3A3A"/>
    <w:rsid w:val="00F30965"/>
    <w:rsid w:val="00F42564"/>
    <w:rsid w:val="00F731BD"/>
    <w:rsid w:val="00FC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1BD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v-Sur-titre">
    <w:name w:val="Couv - Sur-titre"/>
    <w:basedOn w:val="Normal"/>
    <w:uiPriority w:val="99"/>
    <w:rsid w:val="00654631"/>
    <w:pPr>
      <w:suppressAutoHyphens/>
      <w:spacing w:after="0" w:line="240" w:lineRule="auto"/>
    </w:pPr>
    <w:rPr>
      <w:rFonts w:ascii="Arial" w:eastAsia="Times New Roman" w:hAnsi="Arial"/>
      <w:caps/>
      <w:color w:val="004494"/>
      <w:sz w:val="36"/>
      <w:szCs w:val="24"/>
      <w:lang w:eastAsia="fr-FR"/>
    </w:rPr>
  </w:style>
  <w:style w:type="character" w:styleId="Lienhypertexte">
    <w:name w:val="Hyperlink"/>
    <w:uiPriority w:val="99"/>
    <w:rsid w:val="00137A3B"/>
    <w:rPr>
      <w:rFonts w:cs="Times New Roman"/>
      <w:color w:val="0563C1"/>
      <w:u w:val="single"/>
    </w:rPr>
  </w:style>
  <w:style w:type="character" w:styleId="Lienhypertextesuivivisit">
    <w:name w:val="FollowedHyperlink"/>
    <w:uiPriority w:val="99"/>
    <w:semiHidden/>
    <w:rsid w:val="00137A3B"/>
    <w:rPr>
      <w:rFonts w:cs="Times New Roman"/>
      <w:color w:val="954F72"/>
      <w:u w:val="single"/>
    </w:rPr>
  </w:style>
  <w:style w:type="paragraph" w:styleId="En-tte">
    <w:name w:val="header"/>
    <w:basedOn w:val="Normal"/>
    <w:link w:val="En-tteCar"/>
    <w:uiPriority w:val="99"/>
    <w:unhideWhenUsed/>
    <w:rsid w:val="006C457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C457A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C45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C457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63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PS\PPS%20version%2013122013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C481A-5672-4FE4-A727-2D1F5E0C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PPS version 13122013v2</Template>
  <TotalTime>27</TotalTime>
  <Pages>5</Pages>
  <Words>702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PERSONNALISÉ DE SANTÉ (PPS)</vt:lpstr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PERSONNALISÉ DE SANTÉ (PPS)</dc:title>
  <dc:subject/>
  <dc:creator>MARECHAUX Florence</dc:creator>
  <cp:keywords/>
  <dc:description/>
  <cp:lastModifiedBy>DUTHU Sophie</cp:lastModifiedBy>
  <cp:revision>8</cp:revision>
  <dcterms:created xsi:type="dcterms:W3CDTF">2014-01-16T13:58:00Z</dcterms:created>
  <dcterms:modified xsi:type="dcterms:W3CDTF">2014-01-30T11:03:00Z</dcterms:modified>
</cp:coreProperties>
</file>